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A8C" w:rsidRDefault="00222A8C" w:rsidP="00BE3347">
      <w:bookmarkStart w:id="0" w:name="_GoBack"/>
      <w:bookmarkEnd w:id="0"/>
    </w:p>
    <w:p w:rsidR="00222A8C" w:rsidRDefault="00222A8C" w:rsidP="00AF6FD2">
      <w:pPr>
        <w:jc w:val="center"/>
        <w:rPr>
          <w:b/>
          <w:bCs/>
        </w:rPr>
      </w:pPr>
    </w:p>
    <w:p w:rsidR="00222A8C" w:rsidRDefault="00222A8C" w:rsidP="00AF6FD2">
      <w:pPr>
        <w:jc w:val="center"/>
        <w:rPr>
          <w:b/>
          <w:bCs/>
        </w:rPr>
      </w:pPr>
    </w:p>
    <w:p w:rsidR="00222A8C" w:rsidRDefault="00222A8C" w:rsidP="00AF6FD2">
      <w:pPr>
        <w:jc w:val="center"/>
        <w:rPr>
          <w:b/>
          <w:bCs/>
        </w:rPr>
      </w:pPr>
    </w:p>
    <w:p w:rsidR="00222A8C" w:rsidRDefault="00222A8C" w:rsidP="00AF6FD2">
      <w:pPr>
        <w:jc w:val="center"/>
        <w:rPr>
          <w:b/>
          <w:bCs/>
        </w:rPr>
      </w:pPr>
    </w:p>
    <w:p w:rsidR="00222A8C" w:rsidRPr="000C7F31" w:rsidRDefault="00222A8C" w:rsidP="00AF6FD2">
      <w:pPr>
        <w:jc w:val="center"/>
        <w:rPr>
          <w:b/>
          <w:bCs/>
          <w:sz w:val="24"/>
          <w:szCs w:val="24"/>
        </w:rPr>
      </w:pPr>
      <w:r w:rsidRPr="000C7F31">
        <w:rPr>
          <w:b/>
          <w:bCs/>
          <w:sz w:val="24"/>
          <w:szCs w:val="24"/>
        </w:rPr>
        <w:t>SOLICIT</w:t>
      </w:r>
      <w:r>
        <w:rPr>
          <w:b/>
          <w:bCs/>
          <w:sz w:val="24"/>
          <w:szCs w:val="24"/>
        </w:rPr>
        <w:t>U</w:t>
      </w:r>
      <w:r w:rsidRPr="000C7F31">
        <w:rPr>
          <w:b/>
          <w:bCs/>
          <w:sz w:val="24"/>
          <w:szCs w:val="24"/>
        </w:rPr>
        <w:t>D DE AUTORIZACIÓN DE PROYECTOS DE INVESTIGACIÓN, DOCENCIA Y OTROS FINES CIENTÍFICOS, EN EL QUE</w:t>
      </w:r>
      <w:r>
        <w:rPr>
          <w:b/>
          <w:bCs/>
          <w:sz w:val="24"/>
          <w:szCs w:val="24"/>
        </w:rPr>
        <w:t xml:space="preserve"> </w:t>
      </w:r>
      <w:r w:rsidRPr="000C7F31">
        <w:rPr>
          <w:b/>
          <w:bCs/>
          <w:sz w:val="24"/>
          <w:szCs w:val="24"/>
        </w:rPr>
        <w:t>SE UTILIZAN</w:t>
      </w:r>
      <w:r>
        <w:rPr>
          <w:b/>
          <w:bCs/>
          <w:sz w:val="24"/>
          <w:szCs w:val="24"/>
        </w:rPr>
        <w:t xml:space="preserve"> </w:t>
      </w:r>
      <w:r w:rsidRPr="000C7F31">
        <w:rPr>
          <w:b/>
          <w:bCs/>
          <w:sz w:val="24"/>
          <w:szCs w:val="24"/>
        </w:rPr>
        <w:t>ANIMALES</w:t>
      </w:r>
    </w:p>
    <w:p w:rsidR="00222A8C" w:rsidRDefault="00222A8C" w:rsidP="00AF6FD2">
      <w:pPr>
        <w:jc w:val="center"/>
        <w:rPr>
          <w:b/>
          <w:bCs/>
        </w:rPr>
      </w:pPr>
      <w:r>
        <w:rPr>
          <w:b/>
          <w:bCs/>
        </w:rPr>
        <w:t>(Real Decreto 53/2013, de 1 de febrero)</w:t>
      </w:r>
    </w:p>
    <w:p w:rsidR="00222A8C" w:rsidRDefault="00222A8C" w:rsidP="00AF6FD2">
      <w:pPr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"/>
        <w:gridCol w:w="1568"/>
        <w:gridCol w:w="2091"/>
        <w:gridCol w:w="1569"/>
        <w:gridCol w:w="523"/>
        <w:gridCol w:w="2092"/>
        <w:gridCol w:w="697"/>
        <w:gridCol w:w="279"/>
        <w:gridCol w:w="279"/>
        <w:gridCol w:w="279"/>
        <w:gridCol w:w="279"/>
        <w:gridCol w:w="279"/>
      </w:tblGrid>
      <w:tr w:rsidR="00222A8C" w:rsidRPr="00E45571" w:rsidTr="000D78D0">
        <w:tc>
          <w:tcPr>
            <w:tcW w:w="521" w:type="dxa"/>
          </w:tcPr>
          <w:p w:rsidR="00222A8C" w:rsidRPr="00E45571" w:rsidRDefault="00222A8C" w:rsidP="00E45571">
            <w:pPr>
              <w:jc w:val="center"/>
              <w:rPr>
                <w:b/>
                <w:bCs/>
              </w:rPr>
            </w:pPr>
            <w:r w:rsidRPr="00E45571">
              <w:rPr>
                <w:b/>
                <w:bCs/>
              </w:rPr>
              <w:t>1</w:t>
            </w:r>
          </w:p>
        </w:tc>
        <w:tc>
          <w:tcPr>
            <w:tcW w:w="9935" w:type="dxa"/>
            <w:gridSpan w:val="11"/>
            <w:vAlign w:val="center"/>
          </w:tcPr>
          <w:p w:rsidR="00222A8C" w:rsidRPr="00B00ABC" w:rsidRDefault="00222A8C" w:rsidP="000D78D0">
            <w:pPr>
              <w:rPr>
                <w:b/>
                <w:bCs/>
                <w:sz w:val="16"/>
                <w:szCs w:val="16"/>
              </w:rPr>
            </w:pPr>
            <w:r w:rsidRPr="00B00ABC">
              <w:rPr>
                <w:b/>
                <w:bCs/>
                <w:sz w:val="16"/>
                <w:szCs w:val="16"/>
              </w:rPr>
              <w:t xml:space="preserve">DATOS DEL USUARIO QUE REALIZARÁ EL PROCEDIMIENTO / PROYECTO </w:t>
            </w:r>
            <w:r w:rsidRPr="000D78D0">
              <w:rPr>
                <w:b/>
                <w:bCs/>
                <w:sz w:val="16"/>
                <w:szCs w:val="16"/>
                <w:u w:val="single"/>
              </w:rPr>
              <w:t>DENOMINADO</w:t>
            </w:r>
            <w:r w:rsidRPr="00B00ABC">
              <w:rPr>
                <w:b/>
                <w:bCs/>
                <w:sz w:val="16"/>
                <w:szCs w:val="16"/>
              </w:rPr>
              <w:t>:</w:t>
            </w:r>
          </w:p>
          <w:p w:rsidR="00222A8C" w:rsidRPr="00E45571" w:rsidRDefault="00222A8C" w:rsidP="000D78D0">
            <w:pPr>
              <w:rPr>
                <w:b/>
                <w:bCs/>
              </w:rPr>
            </w:pPr>
          </w:p>
        </w:tc>
      </w:tr>
      <w:tr w:rsidR="00222A8C" w:rsidRPr="00E45571" w:rsidTr="000D78D0">
        <w:tc>
          <w:tcPr>
            <w:tcW w:w="8364" w:type="dxa"/>
            <w:gridSpan w:val="6"/>
          </w:tcPr>
          <w:p w:rsidR="00222A8C" w:rsidRPr="00E45571" w:rsidRDefault="00222A8C" w:rsidP="000D78D0">
            <w:pPr>
              <w:rPr>
                <w:sz w:val="16"/>
                <w:szCs w:val="16"/>
              </w:rPr>
            </w:pPr>
            <w:r w:rsidRPr="00E45571">
              <w:rPr>
                <w:sz w:val="16"/>
                <w:szCs w:val="16"/>
              </w:rPr>
              <w:t>NOMBRE Y APELLIDOS</w:t>
            </w:r>
          </w:p>
          <w:p w:rsidR="00222A8C" w:rsidRPr="00E45571" w:rsidRDefault="00222A8C" w:rsidP="000D78D0">
            <w:pPr>
              <w:rPr>
                <w:sz w:val="16"/>
                <w:szCs w:val="16"/>
              </w:rPr>
            </w:pPr>
          </w:p>
        </w:tc>
        <w:tc>
          <w:tcPr>
            <w:tcW w:w="2092" w:type="dxa"/>
            <w:gridSpan w:val="6"/>
          </w:tcPr>
          <w:p w:rsidR="00222A8C" w:rsidRPr="00E45571" w:rsidRDefault="00222A8C" w:rsidP="000D78D0">
            <w:pPr>
              <w:rPr>
                <w:sz w:val="16"/>
                <w:szCs w:val="16"/>
              </w:rPr>
            </w:pPr>
            <w:r w:rsidRPr="00E45571">
              <w:rPr>
                <w:sz w:val="16"/>
                <w:szCs w:val="16"/>
              </w:rPr>
              <w:t>NIF/NIE:</w:t>
            </w:r>
          </w:p>
        </w:tc>
      </w:tr>
      <w:tr w:rsidR="00222A8C" w:rsidRPr="00E45571" w:rsidTr="000D78D0">
        <w:trPr>
          <w:trHeight w:val="113"/>
        </w:trPr>
        <w:tc>
          <w:tcPr>
            <w:tcW w:w="5749" w:type="dxa"/>
            <w:gridSpan w:val="4"/>
            <w:vMerge w:val="restart"/>
          </w:tcPr>
          <w:p w:rsidR="00222A8C" w:rsidRPr="00E45571" w:rsidRDefault="00222A8C" w:rsidP="000D78D0">
            <w:pPr>
              <w:rPr>
                <w:sz w:val="16"/>
                <w:szCs w:val="16"/>
              </w:rPr>
            </w:pPr>
            <w:r w:rsidRPr="00E45571">
              <w:rPr>
                <w:sz w:val="16"/>
                <w:szCs w:val="16"/>
              </w:rPr>
              <w:t>DOMICILIO:</w:t>
            </w:r>
          </w:p>
        </w:tc>
        <w:tc>
          <w:tcPr>
            <w:tcW w:w="3312" w:type="dxa"/>
            <w:gridSpan w:val="3"/>
            <w:vMerge w:val="restart"/>
          </w:tcPr>
          <w:p w:rsidR="00222A8C" w:rsidRPr="00E45571" w:rsidRDefault="00222A8C" w:rsidP="000D78D0">
            <w:pPr>
              <w:rPr>
                <w:sz w:val="16"/>
                <w:szCs w:val="16"/>
              </w:rPr>
            </w:pPr>
            <w:r w:rsidRPr="00E45571">
              <w:rPr>
                <w:sz w:val="16"/>
                <w:szCs w:val="16"/>
              </w:rPr>
              <w:t>LOCALIDAD:</w:t>
            </w:r>
          </w:p>
        </w:tc>
        <w:tc>
          <w:tcPr>
            <w:tcW w:w="1395" w:type="dxa"/>
            <w:gridSpan w:val="5"/>
          </w:tcPr>
          <w:p w:rsidR="00222A8C" w:rsidRPr="00E45571" w:rsidRDefault="00222A8C" w:rsidP="000D78D0">
            <w:pPr>
              <w:rPr>
                <w:sz w:val="16"/>
                <w:szCs w:val="16"/>
              </w:rPr>
            </w:pPr>
            <w:r w:rsidRPr="00E45571">
              <w:rPr>
                <w:sz w:val="16"/>
                <w:szCs w:val="16"/>
              </w:rPr>
              <w:t>CÓDIGO POSTAL</w:t>
            </w:r>
          </w:p>
        </w:tc>
      </w:tr>
      <w:tr w:rsidR="00222A8C" w:rsidRPr="00E45571" w:rsidTr="000D78D0">
        <w:trPr>
          <w:trHeight w:val="112"/>
        </w:trPr>
        <w:tc>
          <w:tcPr>
            <w:tcW w:w="5749" w:type="dxa"/>
            <w:gridSpan w:val="4"/>
            <w:vMerge/>
          </w:tcPr>
          <w:p w:rsidR="00222A8C" w:rsidRPr="00E45571" w:rsidRDefault="00222A8C" w:rsidP="000D78D0">
            <w:pPr>
              <w:rPr>
                <w:sz w:val="16"/>
                <w:szCs w:val="16"/>
              </w:rPr>
            </w:pPr>
          </w:p>
        </w:tc>
        <w:tc>
          <w:tcPr>
            <w:tcW w:w="3312" w:type="dxa"/>
            <w:gridSpan w:val="3"/>
            <w:vMerge/>
          </w:tcPr>
          <w:p w:rsidR="00222A8C" w:rsidRPr="00E45571" w:rsidRDefault="00222A8C" w:rsidP="000D78D0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</w:tcPr>
          <w:p w:rsidR="00222A8C" w:rsidRPr="00E45571" w:rsidRDefault="00222A8C" w:rsidP="000D78D0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</w:tcPr>
          <w:p w:rsidR="00222A8C" w:rsidRPr="00E45571" w:rsidRDefault="00222A8C" w:rsidP="000D78D0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</w:tcPr>
          <w:p w:rsidR="00222A8C" w:rsidRPr="00E45571" w:rsidRDefault="00222A8C" w:rsidP="000D78D0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</w:tcPr>
          <w:p w:rsidR="00222A8C" w:rsidRPr="00E45571" w:rsidRDefault="00222A8C" w:rsidP="000D78D0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</w:tcPr>
          <w:p w:rsidR="00222A8C" w:rsidRPr="00E45571" w:rsidRDefault="00222A8C" w:rsidP="000D78D0">
            <w:pPr>
              <w:rPr>
                <w:sz w:val="16"/>
                <w:szCs w:val="16"/>
              </w:rPr>
            </w:pPr>
          </w:p>
        </w:tc>
      </w:tr>
      <w:tr w:rsidR="00222A8C" w:rsidRPr="00E45571" w:rsidTr="000D78D0">
        <w:trPr>
          <w:trHeight w:val="113"/>
        </w:trPr>
        <w:tc>
          <w:tcPr>
            <w:tcW w:w="2089" w:type="dxa"/>
            <w:gridSpan w:val="2"/>
            <w:vMerge w:val="restart"/>
          </w:tcPr>
          <w:p w:rsidR="00222A8C" w:rsidRPr="00E45571" w:rsidRDefault="00222A8C" w:rsidP="000D78D0">
            <w:pPr>
              <w:rPr>
                <w:sz w:val="16"/>
                <w:szCs w:val="16"/>
              </w:rPr>
            </w:pPr>
            <w:r w:rsidRPr="00E45571">
              <w:rPr>
                <w:sz w:val="16"/>
                <w:szCs w:val="16"/>
              </w:rPr>
              <w:t>ISLA:</w:t>
            </w:r>
          </w:p>
        </w:tc>
        <w:tc>
          <w:tcPr>
            <w:tcW w:w="2091" w:type="dxa"/>
            <w:vMerge w:val="restart"/>
          </w:tcPr>
          <w:p w:rsidR="00222A8C" w:rsidRPr="00E45571" w:rsidRDefault="00222A8C" w:rsidP="000D78D0">
            <w:pPr>
              <w:rPr>
                <w:sz w:val="16"/>
                <w:szCs w:val="16"/>
              </w:rPr>
            </w:pPr>
            <w:r w:rsidRPr="00E45571">
              <w:rPr>
                <w:sz w:val="16"/>
                <w:szCs w:val="16"/>
              </w:rPr>
              <w:t>PROVINCIA:</w:t>
            </w:r>
          </w:p>
        </w:tc>
        <w:tc>
          <w:tcPr>
            <w:tcW w:w="2092" w:type="dxa"/>
            <w:gridSpan w:val="2"/>
          </w:tcPr>
          <w:p w:rsidR="00222A8C" w:rsidRPr="00E45571" w:rsidRDefault="00222A8C" w:rsidP="000D78D0">
            <w:pPr>
              <w:rPr>
                <w:sz w:val="16"/>
                <w:szCs w:val="16"/>
              </w:rPr>
            </w:pPr>
            <w:r w:rsidRPr="00E45571">
              <w:rPr>
                <w:sz w:val="16"/>
                <w:szCs w:val="16"/>
              </w:rPr>
              <w:t>TELÉFONO 1</w:t>
            </w:r>
          </w:p>
        </w:tc>
        <w:tc>
          <w:tcPr>
            <w:tcW w:w="2092" w:type="dxa"/>
          </w:tcPr>
          <w:p w:rsidR="00222A8C" w:rsidRPr="00E45571" w:rsidRDefault="00222A8C" w:rsidP="000D78D0">
            <w:pPr>
              <w:rPr>
                <w:sz w:val="16"/>
                <w:szCs w:val="16"/>
              </w:rPr>
            </w:pPr>
            <w:r w:rsidRPr="00E45571">
              <w:rPr>
                <w:sz w:val="16"/>
                <w:szCs w:val="16"/>
              </w:rPr>
              <w:t>TELÉFONO 2</w:t>
            </w:r>
          </w:p>
        </w:tc>
        <w:tc>
          <w:tcPr>
            <w:tcW w:w="2092" w:type="dxa"/>
            <w:gridSpan w:val="6"/>
          </w:tcPr>
          <w:p w:rsidR="00222A8C" w:rsidRPr="00E45571" w:rsidRDefault="00222A8C" w:rsidP="000D78D0">
            <w:pPr>
              <w:rPr>
                <w:sz w:val="16"/>
                <w:szCs w:val="16"/>
              </w:rPr>
            </w:pPr>
            <w:r w:rsidRPr="00E45571">
              <w:rPr>
                <w:sz w:val="16"/>
                <w:szCs w:val="16"/>
              </w:rPr>
              <w:t>TELÉFONO MÓVIL</w:t>
            </w:r>
          </w:p>
        </w:tc>
      </w:tr>
      <w:tr w:rsidR="00222A8C" w:rsidRPr="00E45571" w:rsidTr="000D78D0">
        <w:trPr>
          <w:trHeight w:val="112"/>
        </w:trPr>
        <w:tc>
          <w:tcPr>
            <w:tcW w:w="2089" w:type="dxa"/>
            <w:gridSpan w:val="2"/>
            <w:vMerge/>
          </w:tcPr>
          <w:p w:rsidR="00222A8C" w:rsidRPr="00E45571" w:rsidRDefault="00222A8C" w:rsidP="000D78D0">
            <w:pPr>
              <w:rPr>
                <w:sz w:val="16"/>
                <w:szCs w:val="16"/>
              </w:rPr>
            </w:pPr>
          </w:p>
        </w:tc>
        <w:tc>
          <w:tcPr>
            <w:tcW w:w="2091" w:type="dxa"/>
            <w:vMerge/>
          </w:tcPr>
          <w:p w:rsidR="00222A8C" w:rsidRPr="00E45571" w:rsidRDefault="00222A8C" w:rsidP="000D78D0">
            <w:pPr>
              <w:rPr>
                <w:sz w:val="16"/>
                <w:szCs w:val="16"/>
              </w:rPr>
            </w:pPr>
          </w:p>
        </w:tc>
        <w:tc>
          <w:tcPr>
            <w:tcW w:w="2092" w:type="dxa"/>
            <w:gridSpan w:val="2"/>
          </w:tcPr>
          <w:p w:rsidR="00222A8C" w:rsidRPr="00E45571" w:rsidRDefault="00222A8C" w:rsidP="000D78D0">
            <w:pPr>
              <w:rPr>
                <w:sz w:val="16"/>
                <w:szCs w:val="16"/>
              </w:rPr>
            </w:pPr>
          </w:p>
        </w:tc>
        <w:tc>
          <w:tcPr>
            <w:tcW w:w="2092" w:type="dxa"/>
          </w:tcPr>
          <w:p w:rsidR="00222A8C" w:rsidRPr="00E45571" w:rsidRDefault="00222A8C" w:rsidP="000D78D0">
            <w:pPr>
              <w:rPr>
                <w:sz w:val="16"/>
                <w:szCs w:val="16"/>
              </w:rPr>
            </w:pPr>
          </w:p>
        </w:tc>
        <w:tc>
          <w:tcPr>
            <w:tcW w:w="2092" w:type="dxa"/>
            <w:gridSpan w:val="6"/>
          </w:tcPr>
          <w:p w:rsidR="00222A8C" w:rsidRPr="00E45571" w:rsidRDefault="00222A8C" w:rsidP="000D78D0">
            <w:pPr>
              <w:rPr>
                <w:sz w:val="16"/>
                <w:szCs w:val="16"/>
              </w:rPr>
            </w:pPr>
          </w:p>
        </w:tc>
      </w:tr>
      <w:tr w:rsidR="00222A8C" w:rsidRPr="00E45571" w:rsidTr="000D78D0">
        <w:trPr>
          <w:trHeight w:val="112"/>
        </w:trPr>
        <w:tc>
          <w:tcPr>
            <w:tcW w:w="2089" w:type="dxa"/>
            <w:gridSpan w:val="2"/>
          </w:tcPr>
          <w:p w:rsidR="00222A8C" w:rsidRPr="00E45571" w:rsidRDefault="00222A8C" w:rsidP="000D78D0">
            <w:pPr>
              <w:rPr>
                <w:sz w:val="16"/>
                <w:szCs w:val="16"/>
              </w:rPr>
            </w:pPr>
            <w:r w:rsidRPr="00E45571">
              <w:rPr>
                <w:sz w:val="16"/>
                <w:szCs w:val="16"/>
              </w:rPr>
              <w:t>FAX:</w:t>
            </w:r>
          </w:p>
        </w:tc>
        <w:tc>
          <w:tcPr>
            <w:tcW w:w="8367" w:type="dxa"/>
            <w:gridSpan w:val="10"/>
          </w:tcPr>
          <w:p w:rsidR="00222A8C" w:rsidRPr="00E45571" w:rsidRDefault="00222A8C" w:rsidP="000D78D0">
            <w:pPr>
              <w:rPr>
                <w:sz w:val="16"/>
                <w:szCs w:val="16"/>
              </w:rPr>
            </w:pPr>
            <w:r w:rsidRPr="00E45571">
              <w:rPr>
                <w:sz w:val="16"/>
                <w:szCs w:val="16"/>
              </w:rPr>
              <w:t>DIRECCIÓN DE CORREO ELECTRÓNICO:</w:t>
            </w:r>
          </w:p>
          <w:p w:rsidR="00222A8C" w:rsidRPr="00E45571" w:rsidRDefault="00222A8C" w:rsidP="000D78D0">
            <w:pPr>
              <w:rPr>
                <w:sz w:val="16"/>
                <w:szCs w:val="16"/>
              </w:rPr>
            </w:pPr>
          </w:p>
        </w:tc>
      </w:tr>
    </w:tbl>
    <w:p w:rsidR="00222A8C" w:rsidRDefault="00222A8C" w:rsidP="00AF6FD2">
      <w:pPr>
        <w:jc w:val="center"/>
        <w:rPr>
          <w:b/>
          <w:bCs/>
        </w:rPr>
      </w:pPr>
    </w:p>
    <w:p w:rsidR="00222A8C" w:rsidRDefault="00222A8C" w:rsidP="00AF6FD2">
      <w:pPr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2"/>
        <w:gridCol w:w="1567"/>
        <w:gridCol w:w="2091"/>
        <w:gridCol w:w="1569"/>
        <w:gridCol w:w="523"/>
        <w:gridCol w:w="2092"/>
        <w:gridCol w:w="697"/>
        <w:gridCol w:w="279"/>
        <w:gridCol w:w="279"/>
        <w:gridCol w:w="279"/>
        <w:gridCol w:w="279"/>
        <w:gridCol w:w="279"/>
      </w:tblGrid>
      <w:tr w:rsidR="00222A8C" w:rsidRPr="00E45571">
        <w:tc>
          <w:tcPr>
            <w:tcW w:w="522" w:type="dxa"/>
          </w:tcPr>
          <w:p w:rsidR="00222A8C" w:rsidRPr="00E45571" w:rsidRDefault="00222A8C" w:rsidP="00E45571">
            <w:pPr>
              <w:jc w:val="center"/>
              <w:rPr>
                <w:b/>
                <w:bCs/>
              </w:rPr>
            </w:pPr>
            <w:r w:rsidRPr="00E45571">
              <w:rPr>
                <w:b/>
                <w:bCs/>
              </w:rPr>
              <w:t>2</w:t>
            </w:r>
          </w:p>
        </w:tc>
        <w:tc>
          <w:tcPr>
            <w:tcW w:w="9934" w:type="dxa"/>
            <w:gridSpan w:val="11"/>
          </w:tcPr>
          <w:p w:rsidR="00222A8C" w:rsidRPr="00B00ABC" w:rsidRDefault="00222A8C" w:rsidP="00E45571">
            <w:pPr>
              <w:jc w:val="both"/>
              <w:rPr>
                <w:b/>
                <w:bCs/>
                <w:sz w:val="16"/>
                <w:szCs w:val="16"/>
              </w:rPr>
            </w:pPr>
            <w:r w:rsidRPr="00B00ABC">
              <w:rPr>
                <w:b/>
                <w:bCs/>
                <w:sz w:val="16"/>
                <w:szCs w:val="16"/>
              </w:rPr>
              <w:t xml:space="preserve">DATOS DE LA PERSONA RESPONSABLE DEL PROCEDIMIENTO / PROYECTO </w:t>
            </w:r>
          </w:p>
        </w:tc>
      </w:tr>
      <w:tr w:rsidR="00222A8C" w:rsidRPr="00E45571" w:rsidTr="000D78D0">
        <w:tc>
          <w:tcPr>
            <w:tcW w:w="8364" w:type="dxa"/>
            <w:gridSpan w:val="6"/>
          </w:tcPr>
          <w:p w:rsidR="00222A8C" w:rsidRPr="00E45571" w:rsidRDefault="00222A8C" w:rsidP="000D78D0">
            <w:pPr>
              <w:rPr>
                <w:sz w:val="16"/>
                <w:szCs w:val="16"/>
              </w:rPr>
            </w:pPr>
            <w:r w:rsidRPr="00E45571">
              <w:rPr>
                <w:sz w:val="16"/>
                <w:szCs w:val="16"/>
              </w:rPr>
              <w:t>NOMBRE Y APELLIDOS:</w:t>
            </w:r>
          </w:p>
          <w:p w:rsidR="00222A8C" w:rsidRPr="00E45571" w:rsidRDefault="00222A8C" w:rsidP="000D78D0">
            <w:pPr>
              <w:rPr>
                <w:sz w:val="16"/>
                <w:szCs w:val="16"/>
              </w:rPr>
            </w:pPr>
          </w:p>
        </w:tc>
        <w:tc>
          <w:tcPr>
            <w:tcW w:w="2092" w:type="dxa"/>
            <w:gridSpan w:val="6"/>
          </w:tcPr>
          <w:p w:rsidR="00222A8C" w:rsidRPr="00E45571" w:rsidRDefault="00222A8C" w:rsidP="000D78D0">
            <w:pPr>
              <w:rPr>
                <w:sz w:val="16"/>
                <w:szCs w:val="16"/>
              </w:rPr>
            </w:pPr>
            <w:r w:rsidRPr="00E45571">
              <w:rPr>
                <w:sz w:val="16"/>
                <w:szCs w:val="16"/>
              </w:rPr>
              <w:t>NIF/NIE:</w:t>
            </w:r>
          </w:p>
        </w:tc>
      </w:tr>
      <w:tr w:rsidR="00222A8C" w:rsidRPr="00E45571" w:rsidTr="000D78D0">
        <w:trPr>
          <w:trHeight w:val="113"/>
        </w:trPr>
        <w:tc>
          <w:tcPr>
            <w:tcW w:w="5749" w:type="dxa"/>
            <w:gridSpan w:val="4"/>
            <w:vMerge w:val="restart"/>
          </w:tcPr>
          <w:p w:rsidR="00222A8C" w:rsidRPr="00E45571" w:rsidRDefault="00222A8C" w:rsidP="000D78D0">
            <w:pPr>
              <w:rPr>
                <w:sz w:val="16"/>
                <w:szCs w:val="16"/>
              </w:rPr>
            </w:pPr>
            <w:r w:rsidRPr="00E45571">
              <w:rPr>
                <w:sz w:val="16"/>
                <w:szCs w:val="16"/>
              </w:rPr>
              <w:t>DOMICILIO:</w:t>
            </w:r>
          </w:p>
        </w:tc>
        <w:tc>
          <w:tcPr>
            <w:tcW w:w="3312" w:type="dxa"/>
            <w:gridSpan w:val="3"/>
            <w:vMerge w:val="restart"/>
          </w:tcPr>
          <w:p w:rsidR="00222A8C" w:rsidRPr="00E45571" w:rsidRDefault="00222A8C" w:rsidP="000D78D0">
            <w:pPr>
              <w:rPr>
                <w:sz w:val="16"/>
                <w:szCs w:val="16"/>
              </w:rPr>
            </w:pPr>
            <w:r w:rsidRPr="00E45571">
              <w:rPr>
                <w:sz w:val="16"/>
                <w:szCs w:val="16"/>
              </w:rPr>
              <w:t>LOCALIDAD:</w:t>
            </w:r>
          </w:p>
        </w:tc>
        <w:tc>
          <w:tcPr>
            <w:tcW w:w="1395" w:type="dxa"/>
            <w:gridSpan w:val="5"/>
          </w:tcPr>
          <w:p w:rsidR="00222A8C" w:rsidRPr="00E45571" w:rsidRDefault="00222A8C" w:rsidP="006A2810">
            <w:pPr>
              <w:rPr>
                <w:sz w:val="16"/>
                <w:szCs w:val="16"/>
              </w:rPr>
            </w:pPr>
            <w:r w:rsidRPr="00E45571">
              <w:rPr>
                <w:sz w:val="16"/>
                <w:szCs w:val="16"/>
              </w:rPr>
              <w:t>CÓDIGO POSTAL</w:t>
            </w:r>
          </w:p>
        </w:tc>
      </w:tr>
      <w:tr w:rsidR="00222A8C" w:rsidRPr="00E45571">
        <w:trPr>
          <w:trHeight w:val="112"/>
        </w:trPr>
        <w:tc>
          <w:tcPr>
            <w:tcW w:w="5749" w:type="dxa"/>
            <w:gridSpan w:val="4"/>
            <w:vMerge/>
          </w:tcPr>
          <w:p w:rsidR="00222A8C" w:rsidRPr="00E45571" w:rsidRDefault="00222A8C" w:rsidP="006A2810">
            <w:pPr>
              <w:rPr>
                <w:sz w:val="16"/>
                <w:szCs w:val="16"/>
              </w:rPr>
            </w:pPr>
          </w:p>
        </w:tc>
        <w:tc>
          <w:tcPr>
            <w:tcW w:w="3312" w:type="dxa"/>
            <w:gridSpan w:val="3"/>
            <w:vMerge/>
          </w:tcPr>
          <w:p w:rsidR="00222A8C" w:rsidRPr="00E45571" w:rsidRDefault="00222A8C" w:rsidP="006A2810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</w:tcPr>
          <w:p w:rsidR="00222A8C" w:rsidRPr="00E45571" w:rsidRDefault="00222A8C" w:rsidP="006A2810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</w:tcPr>
          <w:p w:rsidR="00222A8C" w:rsidRPr="00E45571" w:rsidRDefault="00222A8C" w:rsidP="006A2810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</w:tcPr>
          <w:p w:rsidR="00222A8C" w:rsidRPr="00E45571" w:rsidRDefault="00222A8C" w:rsidP="006A2810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</w:tcPr>
          <w:p w:rsidR="00222A8C" w:rsidRPr="00E45571" w:rsidRDefault="00222A8C" w:rsidP="006A2810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</w:tcPr>
          <w:p w:rsidR="00222A8C" w:rsidRPr="00E45571" w:rsidRDefault="00222A8C" w:rsidP="006A2810">
            <w:pPr>
              <w:rPr>
                <w:sz w:val="16"/>
                <w:szCs w:val="16"/>
              </w:rPr>
            </w:pPr>
          </w:p>
        </w:tc>
      </w:tr>
      <w:tr w:rsidR="00222A8C" w:rsidRPr="00E45571" w:rsidTr="000D78D0">
        <w:trPr>
          <w:trHeight w:val="113"/>
        </w:trPr>
        <w:tc>
          <w:tcPr>
            <w:tcW w:w="2089" w:type="dxa"/>
            <w:gridSpan w:val="2"/>
            <w:vMerge w:val="restart"/>
          </w:tcPr>
          <w:p w:rsidR="00222A8C" w:rsidRPr="00E45571" w:rsidRDefault="00222A8C" w:rsidP="000D78D0">
            <w:pPr>
              <w:rPr>
                <w:sz w:val="16"/>
                <w:szCs w:val="16"/>
              </w:rPr>
            </w:pPr>
            <w:r w:rsidRPr="00E45571">
              <w:rPr>
                <w:sz w:val="16"/>
                <w:szCs w:val="16"/>
              </w:rPr>
              <w:t>ISLA:</w:t>
            </w:r>
          </w:p>
        </w:tc>
        <w:tc>
          <w:tcPr>
            <w:tcW w:w="2091" w:type="dxa"/>
            <w:vMerge w:val="restart"/>
          </w:tcPr>
          <w:p w:rsidR="00222A8C" w:rsidRPr="00E45571" w:rsidRDefault="00222A8C" w:rsidP="000D78D0">
            <w:pPr>
              <w:rPr>
                <w:sz w:val="16"/>
                <w:szCs w:val="16"/>
              </w:rPr>
            </w:pPr>
            <w:r w:rsidRPr="00E45571">
              <w:rPr>
                <w:sz w:val="16"/>
                <w:szCs w:val="16"/>
              </w:rPr>
              <w:t>PROVINCIA:</w:t>
            </w:r>
          </w:p>
        </w:tc>
        <w:tc>
          <w:tcPr>
            <w:tcW w:w="2092" w:type="dxa"/>
            <w:gridSpan w:val="2"/>
          </w:tcPr>
          <w:p w:rsidR="00222A8C" w:rsidRPr="00E45571" w:rsidRDefault="00222A8C" w:rsidP="000D78D0">
            <w:pPr>
              <w:rPr>
                <w:sz w:val="16"/>
                <w:szCs w:val="16"/>
              </w:rPr>
            </w:pPr>
            <w:r w:rsidRPr="00E45571">
              <w:rPr>
                <w:sz w:val="16"/>
                <w:szCs w:val="16"/>
              </w:rPr>
              <w:t>TELÉFONO 1</w:t>
            </w:r>
          </w:p>
        </w:tc>
        <w:tc>
          <w:tcPr>
            <w:tcW w:w="2092" w:type="dxa"/>
          </w:tcPr>
          <w:p w:rsidR="00222A8C" w:rsidRPr="00E45571" w:rsidRDefault="00222A8C" w:rsidP="000D78D0">
            <w:pPr>
              <w:rPr>
                <w:sz w:val="16"/>
                <w:szCs w:val="16"/>
              </w:rPr>
            </w:pPr>
            <w:r w:rsidRPr="00E45571">
              <w:rPr>
                <w:sz w:val="16"/>
                <w:szCs w:val="16"/>
              </w:rPr>
              <w:t>TELÉFONO 2</w:t>
            </w:r>
          </w:p>
        </w:tc>
        <w:tc>
          <w:tcPr>
            <w:tcW w:w="2092" w:type="dxa"/>
            <w:gridSpan w:val="6"/>
          </w:tcPr>
          <w:p w:rsidR="00222A8C" w:rsidRPr="00E45571" w:rsidRDefault="00222A8C" w:rsidP="000D78D0">
            <w:pPr>
              <w:rPr>
                <w:sz w:val="16"/>
                <w:szCs w:val="16"/>
              </w:rPr>
            </w:pPr>
            <w:r w:rsidRPr="00E45571">
              <w:rPr>
                <w:sz w:val="16"/>
                <w:szCs w:val="16"/>
              </w:rPr>
              <w:t>TELÉFONO MÓVIL:</w:t>
            </w:r>
          </w:p>
        </w:tc>
      </w:tr>
      <w:tr w:rsidR="00222A8C" w:rsidRPr="00E45571" w:rsidTr="000D78D0">
        <w:trPr>
          <w:trHeight w:val="112"/>
        </w:trPr>
        <w:tc>
          <w:tcPr>
            <w:tcW w:w="2089" w:type="dxa"/>
            <w:gridSpan w:val="2"/>
            <w:vMerge/>
          </w:tcPr>
          <w:p w:rsidR="00222A8C" w:rsidRPr="00E45571" w:rsidRDefault="00222A8C" w:rsidP="000D78D0">
            <w:pPr>
              <w:rPr>
                <w:sz w:val="16"/>
                <w:szCs w:val="16"/>
              </w:rPr>
            </w:pPr>
          </w:p>
        </w:tc>
        <w:tc>
          <w:tcPr>
            <w:tcW w:w="2091" w:type="dxa"/>
            <w:vMerge/>
          </w:tcPr>
          <w:p w:rsidR="00222A8C" w:rsidRPr="00E45571" w:rsidRDefault="00222A8C" w:rsidP="000D78D0">
            <w:pPr>
              <w:rPr>
                <w:sz w:val="16"/>
                <w:szCs w:val="16"/>
              </w:rPr>
            </w:pPr>
          </w:p>
        </w:tc>
        <w:tc>
          <w:tcPr>
            <w:tcW w:w="2092" w:type="dxa"/>
            <w:gridSpan w:val="2"/>
          </w:tcPr>
          <w:p w:rsidR="00222A8C" w:rsidRPr="00E45571" w:rsidRDefault="00222A8C" w:rsidP="000D78D0">
            <w:pPr>
              <w:rPr>
                <w:sz w:val="16"/>
                <w:szCs w:val="16"/>
              </w:rPr>
            </w:pPr>
          </w:p>
        </w:tc>
        <w:tc>
          <w:tcPr>
            <w:tcW w:w="2092" w:type="dxa"/>
          </w:tcPr>
          <w:p w:rsidR="00222A8C" w:rsidRPr="00E45571" w:rsidRDefault="00222A8C" w:rsidP="000D78D0">
            <w:pPr>
              <w:rPr>
                <w:sz w:val="16"/>
                <w:szCs w:val="16"/>
              </w:rPr>
            </w:pPr>
          </w:p>
        </w:tc>
        <w:tc>
          <w:tcPr>
            <w:tcW w:w="2092" w:type="dxa"/>
            <w:gridSpan w:val="6"/>
          </w:tcPr>
          <w:p w:rsidR="00222A8C" w:rsidRPr="00E45571" w:rsidRDefault="00222A8C" w:rsidP="000D78D0">
            <w:pPr>
              <w:rPr>
                <w:sz w:val="16"/>
                <w:szCs w:val="16"/>
              </w:rPr>
            </w:pPr>
          </w:p>
        </w:tc>
      </w:tr>
      <w:tr w:rsidR="00222A8C" w:rsidRPr="00E45571" w:rsidTr="000D78D0">
        <w:trPr>
          <w:trHeight w:val="112"/>
        </w:trPr>
        <w:tc>
          <w:tcPr>
            <w:tcW w:w="2089" w:type="dxa"/>
            <w:gridSpan w:val="2"/>
          </w:tcPr>
          <w:p w:rsidR="00222A8C" w:rsidRPr="00E45571" w:rsidRDefault="00222A8C" w:rsidP="000D78D0">
            <w:pPr>
              <w:rPr>
                <w:sz w:val="16"/>
                <w:szCs w:val="16"/>
              </w:rPr>
            </w:pPr>
            <w:r w:rsidRPr="00E45571">
              <w:rPr>
                <w:sz w:val="16"/>
                <w:szCs w:val="16"/>
              </w:rPr>
              <w:t>FAX:</w:t>
            </w:r>
          </w:p>
        </w:tc>
        <w:tc>
          <w:tcPr>
            <w:tcW w:w="8367" w:type="dxa"/>
            <w:gridSpan w:val="10"/>
          </w:tcPr>
          <w:p w:rsidR="00222A8C" w:rsidRPr="00E45571" w:rsidRDefault="00222A8C" w:rsidP="000D78D0">
            <w:pPr>
              <w:rPr>
                <w:sz w:val="16"/>
                <w:szCs w:val="16"/>
              </w:rPr>
            </w:pPr>
            <w:r w:rsidRPr="00E45571">
              <w:rPr>
                <w:sz w:val="16"/>
                <w:szCs w:val="16"/>
              </w:rPr>
              <w:t>DIRECCIÓN DE CORREO ELECTRÓNICO:</w:t>
            </w:r>
          </w:p>
          <w:p w:rsidR="00222A8C" w:rsidRPr="00E45571" w:rsidRDefault="00222A8C" w:rsidP="000D78D0">
            <w:pPr>
              <w:rPr>
                <w:sz w:val="16"/>
                <w:szCs w:val="16"/>
              </w:rPr>
            </w:pPr>
          </w:p>
        </w:tc>
      </w:tr>
    </w:tbl>
    <w:p w:rsidR="00222A8C" w:rsidRDefault="00222A8C" w:rsidP="00AF6FD2">
      <w:pPr>
        <w:jc w:val="center"/>
        <w:rPr>
          <w:b/>
          <w:bCs/>
        </w:rPr>
      </w:pPr>
    </w:p>
    <w:p w:rsidR="00222A8C" w:rsidRDefault="00222A8C" w:rsidP="00AF6FD2">
      <w:pPr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6"/>
        <w:gridCol w:w="1515"/>
        <w:gridCol w:w="57"/>
        <w:gridCol w:w="1996"/>
        <w:gridCol w:w="95"/>
        <w:gridCol w:w="1448"/>
        <w:gridCol w:w="511"/>
        <w:gridCol w:w="506"/>
        <w:gridCol w:w="295"/>
        <w:gridCol w:w="290"/>
        <w:gridCol w:w="260"/>
        <w:gridCol w:w="261"/>
        <w:gridCol w:w="260"/>
        <w:gridCol w:w="261"/>
        <w:gridCol w:w="90"/>
        <w:gridCol w:w="170"/>
        <w:gridCol w:w="298"/>
        <w:gridCol w:w="173"/>
        <w:gridCol w:w="147"/>
        <w:gridCol w:w="191"/>
        <w:gridCol w:w="70"/>
        <w:gridCol w:w="208"/>
        <w:gridCol w:w="52"/>
        <w:gridCol w:w="226"/>
        <w:gridCol w:w="35"/>
        <w:gridCol w:w="243"/>
        <w:gridCol w:w="17"/>
        <w:gridCol w:w="265"/>
      </w:tblGrid>
      <w:tr w:rsidR="00222A8C" w:rsidRPr="00E45571">
        <w:tc>
          <w:tcPr>
            <w:tcW w:w="516" w:type="dxa"/>
          </w:tcPr>
          <w:p w:rsidR="00222A8C" w:rsidRPr="00B00ABC" w:rsidRDefault="00222A8C" w:rsidP="00E45571">
            <w:pPr>
              <w:jc w:val="center"/>
              <w:rPr>
                <w:b/>
                <w:bCs/>
              </w:rPr>
            </w:pPr>
            <w:r w:rsidRPr="00B00ABC">
              <w:rPr>
                <w:b/>
                <w:bCs/>
              </w:rPr>
              <w:t>3</w:t>
            </w:r>
          </w:p>
        </w:tc>
        <w:tc>
          <w:tcPr>
            <w:tcW w:w="9940" w:type="dxa"/>
            <w:gridSpan w:val="27"/>
          </w:tcPr>
          <w:p w:rsidR="00222A8C" w:rsidRPr="00B00ABC" w:rsidRDefault="00222A8C" w:rsidP="00E45571">
            <w:pPr>
              <w:jc w:val="both"/>
              <w:rPr>
                <w:b/>
                <w:bCs/>
                <w:sz w:val="16"/>
                <w:szCs w:val="16"/>
              </w:rPr>
            </w:pPr>
            <w:r w:rsidRPr="00B00ABC">
              <w:rPr>
                <w:b/>
                <w:bCs/>
                <w:sz w:val="16"/>
                <w:szCs w:val="16"/>
              </w:rPr>
              <w:t>DATOS DEL CENTRO USUARIO REGISTRADO, O DEL LUGAR EXTERIOR DONDE SE REALIZARÁ EL PROYECTO/ PROCEDIMIENTO, Y DE LA PERSONA RESPONSABLE DEL CENTRO</w:t>
            </w:r>
          </w:p>
        </w:tc>
      </w:tr>
      <w:tr w:rsidR="00222A8C" w:rsidRPr="00E45571" w:rsidTr="000D78D0">
        <w:tc>
          <w:tcPr>
            <w:tcW w:w="8271" w:type="dxa"/>
            <w:gridSpan w:val="14"/>
          </w:tcPr>
          <w:p w:rsidR="00222A8C" w:rsidRPr="00E45571" w:rsidRDefault="00222A8C" w:rsidP="000D78D0">
            <w:pPr>
              <w:rPr>
                <w:sz w:val="16"/>
                <w:szCs w:val="16"/>
              </w:rPr>
            </w:pPr>
            <w:r w:rsidRPr="00E45571">
              <w:rPr>
                <w:sz w:val="16"/>
                <w:szCs w:val="16"/>
              </w:rPr>
              <w:t>NOMBRE O RAZÓN SOCIAL:</w:t>
            </w:r>
          </w:p>
          <w:p w:rsidR="00222A8C" w:rsidRPr="00E45571" w:rsidRDefault="00222A8C" w:rsidP="000D78D0">
            <w:pPr>
              <w:rPr>
                <w:sz w:val="16"/>
                <w:szCs w:val="16"/>
              </w:rPr>
            </w:pPr>
          </w:p>
        </w:tc>
        <w:tc>
          <w:tcPr>
            <w:tcW w:w="2185" w:type="dxa"/>
            <w:gridSpan w:val="14"/>
          </w:tcPr>
          <w:p w:rsidR="00222A8C" w:rsidRPr="00E45571" w:rsidRDefault="00222A8C" w:rsidP="000D78D0">
            <w:pPr>
              <w:rPr>
                <w:sz w:val="16"/>
                <w:szCs w:val="16"/>
              </w:rPr>
            </w:pPr>
            <w:r w:rsidRPr="00E45571">
              <w:rPr>
                <w:sz w:val="16"/>
                <w:szCs w:val="16"/>
              </w:rPr>
              <w:t>NIF/CIF:</w:t>
            </w:r>
          </w:p>
        </w:tc>
      </w:tr>
      <w:tr w:rsidR="00222A8C" w:rsidRPr="00E45571" w:rsidTr="000D78D0">
        <w:trPr>
          <w:trHeight w:val="113"/>
        </w:trPr>
        <w:tc>
          <w:tcPr>
            <w:tcW w:w="5627" w:type="dxa"/>
            <w:gridSpan w:val="6"/>
            <w:vMerge w:val="restart"/>
          </w:tcPr>
          <w:p w:rsidR="00222A8C" w:rsidRPr="00E45571" w:rsidRDefault="00222A8C" w:rsidP="000D78D0">
            <w:pPr>
              <w:rPr>
                <w:sz w:val="16"/>
                <w:szCs w:val="16"/>
              </w:rPr>
            </w:pPr>
            <w:r w:rsidRPr="00E45571">
              <w:rPr>
                <w:sz w:val="16"/>
                <w:szCs w:val="16"/>
              </w:rPr>
              <w:t>DOMICILIO:</w:t>
            </w:r>
          </w:p>
        </w:tc>
        <w:tc>
          <w:tcPr>
            <w:tcW w:w="3375" w:type="dxa"/>
            <w:gridSpan w:val="12"/>
            <w:vMerge w:val="restart"/>
          </w:tcPr>
          <w:p w:rsidR="00222A8C" w:rsidRPr="00E45571" w:rsidRDefault="00222A8C" w:rsidP="000D78D0">
            <w:pPr>
              <w:rPr>
                <w:sz w:val="16"/>
                <w:szCs w:val="16"/>
              </w:rPr>
            </w:pPr>
            <w:r w:rsidRPr="00E45571">
              <w:rPr>
                <w:sz w:val="16"/>
                <w:szCs w:val="16"/>
              </w:rPr>
              <w:t>LOCALIDAD:</w:t>
            </w:r>
          </w:p>
        </w:tc>
        <w:tc>
          <w:tcPr>
            <w:tcW w:w="1454" w:type="dxa"/>
            <w:gridSpan w:val="10"/>
          </w:tcPr>
          <w:p w:rsidR="00222A8C" w:rsidRPr="00E45571" w:rsidRDefault="00222A8C" w:rsidP="000D78D0">
            <w:pPr>
              <w:rPr>
                <w:sz w:val="16"/>
                <w:szCs w:val="16"/>
              </w:rPr>
            </w:pPr>
            <w:r w:rsidRPr="00E45571">
              <w:rPr>
                <w:sz w:val="16"/>
                <w:szCs w:val="16"/>
              </w:rPr>
              <w:t>CÓDIGO POSTAL</w:t>
            </w:r>
          </w:p>
        </w:tc>
      </w:tr>
      <w:tr w:rsidR="00222A8C" w:rsidRPr="00E45571" w:rsidTr="000D78D0">
        <w:trPr>
          <w:trHeight w:val="112"/>
        </w:trPr>
        <w:tc>
          <w:tcPr>
            <w:tcW w:w="5627" w:type="dxa"/>
            <w:gridSpan w:val="6"/>
            <w:vMerge/>
          </w:tcPr>
          <w:p w:rsidR="00222A8C" w:rsidRPr="00E45571" w:rsidRDefault="00222A8C" w:rsidP="000D78D0">
            <w:pPr>
              <w:rPr>
                <w:sz w:val="16"/>
                <w:szCs w:val="16"/>
              </w:rPr>
            </w:pPr>
          </w:p>
        </w:tc>
        <w:tc>
          <w:tcPr>
            <w:tcW w:w="3375" w:type="dxa"/>
            <w:gridSpan w:val="12"/>
            <w:vMerge/>
          </w:tcPr>
          <w:p w:rsidR="00222A8C" w:rsidRPr="00E45571" w:rsidRDefault="00222A8C" w:rsidP="000D78D0">
            <w:pPr>
              <w:rPr>
                <w:sz w:val="16"/>
                <w:szCs w:val="16"/>
              </w:rPr>
            </w:pPr>
          </w:p>
        </w:tc>
        <w:tc>
          <w:tcPr>
            <w:tcW w:w="338" w:type="dxa"/>
            <w:gridSpan w:val="2"/>
          </w:tcPr>
          <w:p w:rsidR="00222A8C" w:rsidRPr="00E45571" w:rsidRDefault="00222A8C" w:rsidP="000D78D0">
            <w:pPr>
              <w:rPr>
                <w:sz w:val="16"/>
                <w:szCs w:val="16"/>
              </w:rPr>
            </w:pPr>
          </w:p>
        </w:tc>
        <w:tc>
          <w:tcPr>
            <w:tcW w:w="278" w:type="dxa"/>
            <w:gridSpan w:val="2"/>
          </w:tcPr>
          <w:p w:rsidR="00222A8C" w:rsidRPr="00E45571" w:rsidRDefault="00222A8C" w:rsidP="000D78D0">
            <w:pPr>
              <w:rPr>
                <w:sz w:val="16"/>
                <w:szCs w:val="16"/>
              </w:rPr>
            </w:pPr>
          </w:p>
        </w:tc>
        <w:tc>
          <w:tcPr>
            <w:tcW w:w="278" w:type="dxa"/>
            <w:gridSpan w:val="2"/>
          </w:tcPr>
          <w:p w:rsidR="00222A8C" w:rsidRPr="00E45571" w:rsidRDefault="00222A8C" w:rsidP="000D78D0">
            <w:pPr>
              <w:rPr>
                <w:sz w:val="16"/>
                <w:szCs w:val="16"/>
              </w:rPr>
            </w:pPr>
          </w:p>
        </w:tc>
        <w:tc>
          <w:tcPr>
            <w:tcW w:w="278" w:type="dxa"/>
            <w:gridSpan w:val="2"/>
          </w:tcPr>
          <w:p w:rsidR="00222A8C" w:rsidRPr="00E45571" w:rsidRDefault="00222A8C" w:rsidP="000D78D0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gridSpan w:val="2"/>
          </w:tcPr>
          <w:p w:rsidR="00222A8C" w:rsidRPr="00E45571" w:rsidRDefault="00222A8C" w:rsidP="000D78D0">
            <w:pPr>
              <w:rPr>
                <w:sz w:val="16"/>
                <w:szCs w:val="16"/>
              </w:rPr>
            </w:pPr>
          </w:p>
        </w:tc>
      </w:tr>
      <w:tr w:rsidR="00222A8C" w:rsidRPr="00E45571" w:rsidTr="000D78D0">
        <w:trPr>
          <w:trHeight w:val="113"/>
        </w:trPr>
        <w:tc>
          <w:tcPr>
            <w:tcW w:w="2031" w:type="dxa"/>
            <w:gridSpan w:val="2"/>
            <w:vMerge w:val="restart"/>
          </w:tcPr>
          <w:p w:rsidR="00222A8C" w:rsidRPr="00E45571" w:rsidRDefault="00222A8C" w:rsidP="000D78D0">
            <w:pPr>
              <w:rPr>
                <w:sz w:val="16"/>
                <w:szCs w:val="16"/>
              </w:rPr>
            </w:pPr>
            <w:r w:rsidRPr="00E45571">
              <w:rPr>
                <w:sz w:val="16"/>
                <w:szCs w:val="16"/>
              </w:rPr>
              <w:t>ISLA:</w:t>
            </w:r>
          </w:p>
        </w:tc>
        <w:tc>
          <w:tcPr>
            <w:tcW w:w="2053" w:type="dxa"/>
            <w:gridSpan w:val="2"/>
            <w:vMerge w:val="restart"/>
          </w:tcPr>
          <w:p w:rsidR="00222A8C" w:rsidRPr="00E45571" w:rsidRDefault="00222A8C" w:rsidP="000D78D0">
            <w:pPr>
              <w:rPr>
                <w:sz w:val="16"/>
                <w:szCs w:val="16"/>
              </w:rPr>
            </w:pPr>
            <w:r w:rsidRPr="00E45571">
              <w:rPr>
                <w:sz w:val="16"/>
                <w:szCs w:val="16"/>
              </w:rPr>
              <w:t>PROVINCIA:</w:t>
            </w:r>
          </w:p>
        </w:tc>
        <w:tc>
          <w:tcPr>
            <w:tcW w:w="2054" w:type="dxa"/>
            <w:gridSpan w:val="3"/>
          </w:tcPr>
          <w:p w:rsidR="00222A8C" w:rsidRPr="00E45571" w:rsidRDefault="00222A8C" w:rsidP="000D78D0">
            <w:pPr>
              <w:rPr>
                <w:sz w:val="16"/>
                <w:szCs w:val="16"/>
              </w:rPr>
            </w:pPr>
            <w:r w:rsidRPr="00E45571">
              <w:rPr>
                <w:sz w:val="16"/>
                <w:szCs w:val="16"/>
              </w:rPr>
              <w:t>TELÉFONO:</w:t>
            </w:r>
          </w:p>
        </w:tc>
        <w:tc>
          <w:tcPr>
            <w:tcW w:w="2133" w:type="dxa"/>
            <w:gridSpan w:val="7"/>
          </w:tcPr>
          <w:p w:rsidR="00222A8C" w:rsidRPr="00E45571" w:rsidRDefault="00222A8C" w:rsidP="000D78D0">
            <w:pPr>
              <w:rPr>
                <w:sz w:val="16"/>
                <w:szCs w:val="16"/>
              </w:rPr>
            </w:pPr>
            <w:r w:rsidRPr="00E45571">
              <w:rPr>
                <w:sz w:val="16"/>
                <w:szCs w:val="16"/>
              </w:rPr>
              <w:t>FAX:</w:t>
            </w:r>
          </w:p>
        </w:tc>
        <w:tc>
          <w:tcPr>
            <w:tcW w:w="2185" w:type="dxa"/>
            <w:gridSpan w:val="14"/>
          </w:tcPr>
          <w:p w:rsidR="00222A8C" w:rsidRPr="00E45571" w:rsidRDefault="00222A8C" w:rsidP="000D78D0">
            <w:pPr>
              <w:rPr>
                <w:sz w:val="16"/>
                <w:szCs w:val="16"/>
              </w:rPr>
            </w:pPr>
            <w:r w:rsidRPr="00E45571">
              <w:rPr>
                <w:sz w:val="16"/>
                <w:szCs w:val="16"/>
              </w:rPr>
              <w:t>TELÉFONO MÓVIL</w:t>
            </w:r>
          </w:p>
        </w:tc>
      </w:tr>
      <w:tr w:rsidR="00222A8C" w:rsidRPr="00E45571" w:rsidTr="000D78D0">
        <w:trPr>
          <w:trHeight w:val="112"/>
        </w:trPr>
        <w:tc>
          <w:tcPr>
            <w:tcW w:w="2031" w:type="dxa"/>
            <w:gridSpan w:val="2"/>
            <w:vMerge/>
          </w:tcPr>
          <w:p w:rsidR="00222A8C" w:rsidRPr="00E45571" w:rsidRDefault="00222A8C" w:rsidP="000D78D0">
            <w:pPr>
              <w:rPr>
                <w:sz w:val="16"/>
                <w:szCs w:val="16"/>
              </w:rPr>
            </w:pPr>
          </w:p>
        </w:tc>
        <w:tc>
          <w:tcPr>
            <w:tcW w:w="2053" w:type="dxa"/>
            <w:gridSpan w:val="2"/>
            <w:vMerge/>
          </w:tcPr>
          <w:p w:rsidR="00222A8C" w:rsidRPr="00E45571" w:rsidRDefault="00222A8C" w:rsidP="000D78D0">
            <w:pPr>
              <w:rPr>
                <w:sz w:val="16"/>
                <w:szCs w:val="16"/>
              </w:rPr>
            </w:pPr>
          </w:p>
        </w:tc>
        <w:tc>
          <w:tcPr>
            <w:tcW w:w="2054" w:type="dxa"/>
            <w:gridSpan w:val="3"/>
          </w:tcPr>
          <w:p w:rsidR="00222A8C" w:rsidRPr="00E45571" w:rsidRDefault="00222A8C" w:rsidP="000D78D0">
            <w:pPr>
              <w:rPr>
                <w:sz w:val="16"/>
                <w:szCs w:val="16"/>
              </w:rPr>
            </w:pPr>
          </w:p>
        </w:tc>
        <w:tc>
          <w:tcPr>
            <w:tcW w:w="2133" w:type="dxa"/>
            <w:gridSpan w:val="7"/>
          </w:tcPr>
          <w:p w:rsidR="00222A8C" w:rsidRPr="00E45571" w:rsidRDefault="00222A8C" w:rsidP="000D78D0">
            <w:pPr>
              <w:rPr>
                <w:sz w:val="16"/>
                <w:szCs w:val="16"/>
              </w:rPr>
            </w:pPr>
          </w:p>
        </w:tc>
        <w:tc>
          <w:tcPr>
            <w:tcW w:w="2185" w:type="dxa"/>
            <w:gridSpan w:val="14"/>
          </w:tcPr>
          <w:p w:rsidR="00222A8C" w:rsidRPr="00E45571" w:rsidRDefault="00222A8C" w:rsidP="000D78D0">
            <w:pPr>
              <w:rPr>
                <w:sz w:val="16"/>
                <w:szCs w:val="16"/>
              </w:rPr>
            </w:pPr>
          </w:p>
        </w:tc>
      </w:tr>
      <w:tr w:rsidR="00222A8C" w:rsidRPr="00E45571" w:rsidTr="000D78D0">
        <w:trPr>
          <w:trHeight w:val="113"/>
        </w:trPr>
        <w:tc>
          <w:tcPr>
            <w:tcW w:w="6644" w:type="dxa"/>
            <w:gridSpan w:val="8"/>
            <w:vMerge w:val="restart"/>
          </w:tcPr>
          <w:p w:rsidR="00222A8C" w:rsidRPr="00E45571" w:rsidRDefault="00222A8C" w:rsidP="000D78D0">
            <w:pPr>
              <w:rPr>
                <w:sz w:val="16"/>
                <w:szCs w:val="16"/>
              </w:rPr>
            </w:pPr>
            <w:r w:rsidRPr="00E45571">
              <w:rPr>
                <w:sz w:val="16"/>
                <w:szCs w:val="16"/>
              </w:rPr>
              <w:t>DIRECCIÓN DE CORREO ELECTRÓNICO:</w:t>
            </w:r>
          </w:p>
        </w:tc>
        <w:tc>
          <w:tcPr>
            <w:tcW w:w="3812" w:type="dxa"/>
            <w:gridSpan w:val="20"/>
          </w:tcPr>
          <w:p w:rsidR="00222A8C" w:rsidRPr="00E45571" w:rsidRDefault="00222A8C" w:rsidP="006B66D7">
            <w:pPr>
              <w:rPr>
                <w:sz w:val="16"/>
                <w:szCs w:val="16"/>
              </w:rPr>
            </w:pPr>
            <w:r w:rsidRPr="00E45571">
              <w:rPr>
                <w:sz w:val="16"/>
                <w:szCs w:val="16"/>
              </w:rPr>
              <w:t>CÓDIGO REGISTRO DE EXPLOTACIÓN GANADERA</w:t>
            </w:r>
          </w:p>
        </w:tc>
      </w:tr>
      <w:tr w:rsidR="00222A8C" w:rsidRPr="00E45571">
        <w:trPr>
          <w:trHeight w:val="112"/>
        </w:trPr>
        <w:tc>
          <w:tcPr>
            <w:tcW w:w="6644" w:type="dxa"/>
            <w:gridSpan w:val="8"/>
            <w:vMerge/>
          </w:tcPr>
          <w:p w:rsidR="00222A8C" w:rsidRPr="00E45571" w:rsidRDefault="00222A8C" w:rsidP="006B66D7">
            <w:pPr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:rsidR="00222A8C" w:rsidRPr="00E45571" w:rsidRDefault="00222A8C" w:rsidP="006B66D7">
            <w:pPr>
              <w:rPr>
                <w:sz w:val="16"/>
                <w:szCs w:val="16"/>
              </w:rPr>
            </w:pPr>
            <w:r w:rsidRPr="00E45571">
              <w:rPr>
                <w:sz w:val="16"/>
                <w:szCs w:val="16"/>
              </w:rPr>
              <w:t>E</w:t>
            </w:r>
          </w:p>
        </w:tc>
        <w:tc>
          <w:tcPr>
            <w:tcW w:w="290" w:type="dxa"/>
          </w:tcPr>
          <w:p w:rsidR="00222A8C" w:rsidRPr="00E45571" w:rsidRDefault="00222A8C" w:rsidP="006B66D7">
            <w:pPr>
              <w:rPr>
                <w:sz w:val="16"/>
                <w:szCs w:val="16"/>
              </w:rPr>
            </w:pPr>
            <w:r w:rsidRPr="00E45571">
              <w:rPr>
                <w:sz w:val="16"/>
                <w:szCs w:val="16"/>
              </w:rPr>
              <w:t>S</w:t>
            </w:r>
          </w:p>
        </w:tc>
        <w:tc>
          <w:tcPr>
            <w:tcW w:w="260" w:type="dxa"/>
          </w:tcPr>
          <w:p w:rsidR="00222A8C" w:rsidRPr="00E45571" w:rsidRDefault="00222A8C" w:rsidP="006B66D7">
            <w:pPr>
              <w:rPr>
                <w:sz w:val="16"/>
                <w:szCs w:val="16"/>
              </w:rPr>
            </w:pPr>
          </w:p>
        </w:tc>
        <w:tc>
          <w:tcPr>
            <w:tcW w:w="261" w:type="dxa"/>
          </w:tcPr>
          <w:p w:rsidR="00222A8C" w:rsidRPr="00E45571" w:rsidRDefault="00222A8C" w:rsidP="006B66D7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</w:tcPr>
          <w:p w:rsidR="00222A8C" w:rsidRPr="00E45571" w:rsidRDefault="00222A8C" w:rsidP="006B66D7">
            <w:pPr>
              <w:rPr>
                <w:sz w:val="16"/>
                <w:szCs w:val="16"/>
              </w:rPr>
            </w:pPr>
          </w:p>
        </w:tc>
        <w:tc>
          <w:tcPr>
            <w:tcW w:w="261" w:type="dxa"/>
          </w:tcPr>
          <w:p w:rsidR="00222A8C" w:rsidRPr="00E45571" w:rsidRDefault="00222A8C" w:rsidP="006B66D7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gridSpan w:val="2"/>
          </w:tcPr>
          <w:p w:rsidR="00222A8C" w:rsidRPr="00E45571" w:rsidRDefault="00222A8C" w:rsidP="006B66D7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</w:tcPr>
          <w:p w:rsidR="00222A8C" w:rsidRPr="00E45571" w:rsidRDefault="00222A8C" w:rsidP="006B66D7">
            <w:pPr>
              <w:rPr>
                <w:sz w:val="16"/>
                <w:szCs w:val="16"/>
              </w:rPr>
            </w:pPr>
            <w:r w:rsidRPr="00E45571">
              <w:rPr>
                <w:sz w:val="16"/>
                <w:szCs w:val="16"/>
              </w:rPr>
              <w:t>0</w:t>
            </w:r>
          </w:p>
        </w:tc>
        <w:tc>
          <w:tcPr>
            <w:tcW w:w="320" w:type="dxa"/>
            <w:gridSpan w:val="2"/>
          </w:tcPr>
          <w:p w:rsidR="00222A8C" w:rsidRPr="00E45571" w:rsidRDefault="00222A8C" w:rsidP="006B66D7">
            <w:pPr>
              <w:rPr>
                <w:sz w:val="16"/>
                <w:szCs w:val="16"/>
              </w:rPr>
            </w:pPr>
            <w:r w:rsidRPr="00E45571">
              <w:rPr>
                <w:sz w:val="16"/>
                <w:szCs w:val="16"/>
              </w:rPr>
              <w:t>0</w:t>
            </w:r>
          </w:p>
        </w:tc>
        <w:tc>
          <w:tcPr>
            <w:tcW w:w="261" w:type="dxa"/>
            <w:gridSpan w:val="2"/>
          </w:tcPr>
          <w:p w:rsidR="00222A8C" w:rsidRPr="00E45571" w:rsidRDefault="00222A8C" w:rsidP="006B66D7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gridSpan w:val="2"/>
          </w:tcPr>
          <w:p w:rsidR="00222A8C" w:rsidRPr="00E45571" w:rsidRDefault="00222A8C" w:rsidP="006B66D7">
            <w:pPr>
              <w:rPr>
                <w:sz w:val="16"/>
                <w:szCs w:val="16"/>
              </w:rPr>
            </w:pPr>
          </w:p>
        </w:tc>
        <w:tc>
          <w:tcPr>
            <w:tcW w:w="261" w:type="dxa"/>
            <w:gridSpan w:val="2"/>
          </w:tcPr>
          <w:p w:rsidR="00222A8C" w:rsidRPr="00E45571" w:rsidRDefault="00222A8C" w:rsidP="006B66D7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gridSpan w:val="2"/>
          </w:tcPr>
          <w:p w:rsidR="00222A8C" w:rsidRPr="00E45571" w:rsidRDefault="00222A8C" w:rsidP="006B66D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</w:tcPr>
          <w:p w:rsidR="00222A8C" w:rsidRPr="00E45571" w:rsidRDefault="00222A8C" w:rsidP="006B66D7">
            <w:pPr>
              <w:rPr>
                <w:sz w:val="16"/>
                <w:szCs w:val="16"/>
              </w:rPr>
            </w:pPr>
          </w:p>
        </w:tc>
      </w:tr>
      <w:tr w:rsidR="00222A8C" w:rsidRPr="00E45571" w:rsidTr="000D78D0">
        <w:trPr>
          <w:trHeight w:val="112"/>
        </w:trPr>
        <w:tc>
          <w:tcPr>
            <w:tcW w:w="10456" w:type="dxa"/>
            <w:gridSpan w:val="28"/>
          </w:tcPr>
          <w:p w:rsidR="00222A8C" w:rsidRPr="00E45571" w:rsidRDefault="00222A8C" w:rsidP="000D78D0">
            <w:pPr>
              <w:rPr>
                <w:sz w:val="16"/>
                <w:szCs w:val="16"/>
              </w:rPr>
            </w:pPr>
            <w:r w:rsidRPr="00E45571">
              <w:rPr>
                <w:sz w:val="16"/>
                <w:szCs w:val="16"/>
              </w:rPr>
              <w:t>LUGAR EXTERIOR AL CENTRO USUARIO DONDE SE CAPTURAN/UTILIZAN LOS ANIMALES EN EL PROYECTO:</w:t>
            </w:r>
          </w:p>
          <w:p w:rsidR="00222A8C" w:rsidRPr="00E45571" w:rsidRDefault="00222A8C" w:rsidP="000D78D0">
            <w:pPr>
              <w:rPr>
                <w:sz w:val="16"/>
                <w:szCs w:val="16"/>
              </w:rPr>
            </w:pPr>
          </w:p>
        </w:tc>
      </w:tr>
      <w:tr w:rsidR="00222A8C" w:rsidRPr="00E45571" w:rsidTr="000D78D0">
        <w:trPr>
          <w:trHeight w:val="113"/>
        </w:trPr>
        <w:tc>
          <w:tcPr>
            <w:tcW w:w="10456" w:type="dxa"/>
            <w:gridSpan w:val="28"/>
          </w:tcPr>
          <w:p w:rsidR="00222A8C" w:rsidRPr="00E45571" w:rsidRDefault="00222A8C" w:rsidP="000D78D0">
            <w:pPr>
              <w:rPr>
                <w:sz w:val="16"/>
                <w:szCs w:val="16"/>
              </w:rPr>
            </w:pPr>
            <w:r w:rsidRPr="00E45571">
              <w:rPr>
                <w:sz w:val="16"/>
                <w:szCs w:val="16"/>
              </w:rPr>
              <w:t>DATOS DE LA PERSONA RESPONSABLE DEL CENTRO USUARIO</w:t>
            </w:r>
          </w:p>
        </w:tc>
      </w:tr>
      <w:tr w:rsidR="00222A8C" w:rsidRPr="00E45571" w:rsidTr="000D78D0">
        <w:tc>
          <w:tcPr>
            <w:tcW w:w="8361" w:type="dxa"/>
            <w:gridSpan w:val="15"/>
          </w:tcPr>
          <w:p w:rsidR="00222A8C" w:rsidRPr="00E45571" w:rsidRDefault="00222A8C" w:rsidP="000D78D0">
            <w:pPr>
              <w:rPr>
                <w:sz w:val="16"/>
                <w:szCs w:val="16"/>
              </w:rPr>
            </w:pPr>
            <w:r w:rsidRPr="00E45571">
              <w:rPr>
                <w:sz w:val="16"/>
                <w:szCs w:val="16"/>
              </w:rPr>
              <w:t>NOMBRE Y APELLIDOS:</w:t>
            </w:r>
          </w:p>
          <w:p w:rsidR="00222A8C" w:rsidRPr="00E45571" w:rsidRDefault="00222A8C" w:rsidP="000D78D0">
            <w:pPr>
              <w:rPr>
                <w:sz w:val="16"/>
                <w:szCs w:val="16"/>
              </w:rPr>
            </w:pPr>
          </w:p>
        </w:tc>
        <w:tc>
          <w:tcPr>
            <w:tcW w:w="2095" w:type="dxa"/>
            <w:gridSpan w:val="13"/>
          </w:tcPr>
          <w:p w:rsidR="00222A8C" w:rsidRPr="00E45571" w:rsidRDefault="00222A8C" w:rsidP="000D78D0">
            <w:pPr>
              <w:rPr>
                <w:sz w:val="16"/>
                <w:szCs w:val="16"/>
              </w:rPr>
            </w:pPr>
            <w:r w:rsidRPr="00E45571">
              <w:rPr>
                <w:sz w:val="16"/>
                <w:szCs w:val="16"/>
              </w:rPr>
              <w:t>NIF/NIE:</w:t>
            </w:r>
          </w:p>
        </w:tc>
      </w:tr>
      <w:tr w:rsidR="00222A8C" w:rsidRPr="00E45571" w:rsidTr="000D78D0">
        <w:trPr>
          <w:trHeight w:val="112"/>
        </w:trPr>
        <w:tc>
          <w:tcPr>
            <w:tcW w:w="2088" w:type="dxa"/>
            <w:gridSpan w:val="3"/>
          </w:tcPr>
          <w:p w:rsidR="00222A8C" w:rsidRPr="00E45571" w:rsidRDefault="00222A8C" w:rsidP="000D78D0">
            <w:pPr>
              <w:rPr>
                <w:sz w:val="16"/>
                <w:szCs w:val="16"/>
              </w:rPr>
            </w:pPr>
            <w:r w:rsidRPr="00E45571">
              <w:rPr>
                <w:sz w:val="16"/>
                <w:szCs w:val="16"/>
              </w:rPr>
              <w:t>TELÉFONO:</w:t>
            </w:r>
          </w:p>
        </w:tc>
        <w:tc>
          <w:tcPr>
            <w:tcW w:w="2091" w:type="dxa"/>
            <w:gridSpan w:val="2"/>
          </w:tcPr>
          <w:p w:rsidR="00222A8C" w:rsidRPr="00E45571" w:rsidRDefault="00222A8C" w:rsidP="000D78D0">
            <w:pPr>
              <w:rPr>
                <w:sz w:val="16"/>
                <w:szCs w:val="16"/>
              </w:rPr>
            </w:pPr>
            <w:r w:rsidRPr="00E45571">
              <w:rPr>
                <w:sz w:val="16"/>
                <w:szCs w:val="16"/>
              </w:rPr>
              <w:t>TELÉFONO MÓVIL:</w:t>
            </w:r>
          </w:p>
        </w:tc>
        <w:tc>
          <w:tcPr>
            <w:tcW w:w="6277" w:type="dxa"/>
            <w:gridSpan w:val="23"/>
          </w:tcPr>
          <w:p w:rsidR="00222A8C" w:rsidRPr="00E45571" w:rsidRDefault="00222A8C" w:rsidP="000D78D0">
            <w:pPr>
              <w:rPr>
                <w:sz w:val="16"/>
                <w:szCs w:val="16"/>
              </w:rPr>
            </w:pPr>
            <w:r w:rsidRPr="00E45571">
              <w:rPr>
                <w:sz w:val="16"/>
                <w:szCs w:val="16"/>
              </w:rPr>
              <w:t>DIRECCIÓN DE CORREO ELECTRÓNICO:</w:t>
            </w:r>
          </w:p>
          <w:p w:rsidR="00222A8C" w:rsidRPr="00E45571" w:rsidRDefault="00222A8C" w:rsidP="000D78D0">
            <w:pPr>
              <w:rPr>
                <w:sz w:val="16"/>
                <w:szCs w:val="16"/>
              </w:rPr>
            </w:pPr>
          </w:p>
        </w:tc>
      </w:tr>
    </w:tbl>
    <w:p w:rsidR="00222A8C" w:rsidRDefault="00222A8C" w:rsidP="00AF6FD2">
      <w:pPr>
        <w:jc w:val="center"/>
        <w:rPr>
          <w:b/>
          <w:bCs/>
        </w:rPr>
      </w:pPr>
    </w:p>
    <w:p w:rsidR="00222A8C" w:rsidRDefault="00222A8C" w:rsidP="00AF6FD2">
      <w:pPr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2"/>
        <w:gridCol w:w="1509"/>
        <w:gridCol w:w="2053"/>
        <w:gridCol w:w="1144"/>
        <w:gridCol w:w="399"/>
        <w:gridCol w:w="511"/>
        <w:gridCol w:w="2133"/>
        <w:gridCol w:w="93"/>
        <w:gridCol w:w="638"/>
        <w:gridCol w:w="338"/>
        <w:gridCol w:w="278"/>
        <w:gridCol w:w="278"/>
        <w:gridCol w:w="278"/>
        <w:gridCol w:w="282"/>
      </w:tblGrid>
      <w:tr w:rsidR="00222A8C" w:rsidRPr="00E45571">
        <w:tc>
          <w:tcPr>
            <w:tcW w:w="522" w:type="dxa"/>
          </w:tcPr>
          <w:p w:rsidR="00222A8C" w:rsidRPr="00E45571" w:rsidRDefault="00222A8C" w:rsidP="00E45571">
            <w:pPr>
              <w:jc w:val="center"/>
              <w:rPr>
                <w:b/>
                <w:bCs/>
              </w:rPr>
            </w:pPr>
            <w:r w:rsidRPr="00E45571">
              <w:rPr>
                <w:b/>
                <w:bCs/>
              </w:rPr>
              <w:t>4</w:t>
            </w:r>
          </w:p>
        </w:tc>
        <w:tc>
          <w:tcPr>
            <w:tcW w:w="9934" w:type="dxa"/>
            <w:gridSpan w:val="13"/>
          </w:tcPr>
          <w:p w:rsidR="00222A8C" w:rsidRPr="00D167F7" w:rsidRDefault="00222A8C" w:rsidP="00E45571">
            <w:pPr>
              <w:jc w:val="both"/>
              <w:rPr>
                <w:b/>
                <w:bCs/>
                <w:sz w:val="16"/>
                <w:szCs w:val="16"/>
              </w:rPr>
            </w:pPr>
            <w:r w:rsidRPr="00D167F7">
              <w:rPr>
                <w:b/>
                <w:bCs/>
                <w:sz w:val="16"/>
                <w:szCs w:val="16"/>
              </w:rPr>
              <w:t>DATOS IDENTIFICATIVOS DEL ÓRGANO HABILITADO (OEBA) PARA LA EVALUACIÓN DEL PROYECTO / PROCEDIMIENTO</w:t>
            </w:r>
          </w:p>
        </w:tc>
      </w:tr>
      <w:tr w:rsidR="00222A8C" w:rsidRPr="00E45571" w:rsidTr="000D78D0">
        <w:tc>
          <w:tcPr>
            <w:tcW w:w="8364" w:type="dxa"/>
            <w:gridSpan w:val="8"/>
          </w:tcPr>
          <w:p w:rsidR="00222A8C" w:rsidRPr="00E45571" w:rsidRDefault="00222A8C" w:rsidP="000D78D0">
            <w:pPr>
              <w:rPr>
                <w:sz w:val="16"/>
                <w:szCs w:val="16"/>
              </w:rPr>
            </w:pPr>
            <w:r w:rsidRPr="00E45571">
              <w:rPr>
                <w:sz w:val="16"/>
                <w:szCs w:val="16"/>
              </w:rPr>
              <w:t>NOMBRE Y APELLIDOS / RAZÓN SOCIAL:</w:t>
            </w:r>
          </w:p>
          <w:p w:rsidR="00222A8C" w:rsidRPr="00E45571" w:rsidRDefault="00222A8C" w:rsidP="000D78D0">
            <w:pPr>
              <w:rPr>
                <w:sz w:val="16"/>
                <w:szCs w:val="16"/>
              </w:rPr>
            </w:pPr>
          </w:p>
        </w:tc>
        <w:tc>
          <w:tcPr>
            <w:tcW w:w="2092" w:type="dxa"/>
            <w:gridSpan w:val="6"/>
          </w:tcPr>
          <w:p w:rsidR="00222A8C" w:rsidRPr="00E45571" w:rsidRDefault="00222A8C" w:rsidP="000D78D0">
            <w:pPr>
              <w:rPr>
                <w:sz w:val="16"/>
                <w:szCs w:val="16"/>
              </w:rPr>
            </w:pPr>
            <w:r w:rsidRPr="00E45571">
              <w:rPr>
                <w:sz w:val="16"/>
                <w:szCs w:val="16"/>
              </w:rPr>
              <w:t>NIF/NIE/CIF:</w:t>
            </w:r>
          </w:p>
        </w:tc>
      </w:tr>
      <w:tr w:rsidR="00222A8C" w:rsidRPr="00E45571" w:rsidTr="000D78D0">
        <w:trPr>
          <w:trHeight w:val="113"/>
        </w:trPr>
        <w:tc>
          <w:tcPr>
            <w:tcW w:w="5627" w:type="dxa"/>
            <w:gridSpan w:val="5"/>
            <w:vMerge w:val="restart"/>
          </w:tcPr>
          <w:p w:rsidR="00222A8C" w:rsidRPr="00E45571" w:rsidRDefault="00222A8C" w:rsidP="000D78D0">
            <w:pPr>
              <w:rPr>
                <w:sz w:val="16"/>
                <w:szCs w:val="16"/>
              </w:rPr>
            </w:pPr>
            <w:r w:rsidRPr="00E45571">
              <w:rPr>
                <w:sz w:val="16"/>
                <w:szCs w:val="16"/>
              </w:rPr>
              <w:t>DOMICILIO:</w:t>
            </w:r>
          </w:p>
        </w:tc>
        <w:tc>
          <w:tcPr>
            <w:tcW w:w="3375" w:type="dxa"/>
            <w:gridSpan w:val="4"/>
            <w:vMerge w:val="restart"/>
          </w:tcPr>
          <w:p w:rsidR="00222A8C" w:rsidRPr="00E45571" w:rsidRDefault="00222A8C" w:rsidP="000D78D0">
            <w:pPr>
              <w:rPr>
                <w:sz w:val="16"/>
                <w:szCs w:val="16"/>
              </w:rPr>
            </w:pPr>
            <w:r w:rsidRPr="00E45571">
              <w:rPr>
                <w:sz w:val="16"/>
                <w:szCs w:val="16"/>
              </w:rPr>
              <w:t>LOCALIDAD:</w:t>
            </w:r>
          </w:p>
        </w:tc>
        <w:tc>
          <w:tcPr>
            <w:tcW w:w="1454" w:type="dxa"/>
            <w:gridSpan w:val="5"/>
          </w:tcPr>
          <w:p w:rsidR="00222A8C" w:rsidRPr="00E45571" w:rsidRDefault="00222A8C" w:rsidP="000D78D0">
            <w:pPr>
              <w:rPr>
                <w:sz w:val="16"/>
                <w:szCs w:val="16"/>
              </w:rPr>
            </w:pPr>
            <w:r w:rsidRPr="00E45571">
              <w:rPr>
                <w:sz w:val="16"/>
                <w:szCs w:val="16"/>
              </w:rPr>
              <w:t>CÓDIGO POSTAL</w:t>
            </w:r>
          </w:p>
        </w:tc>
      </w:tr>
      <w:tr w:rsidR="00222A8C" w:rsidRPr="00E45571" w:rsidTr="000D78D0">
        <w:trPr>
          <w:trHeight w:val="112"/>
        </w:trPr>
        <w:tc>
          <w:tcPr>
            <w:tcW w:w="5627" w:type="dxa"/>
            <w:gridSpan w:val="5"/>
            <w:vMerge/>
          </w:tcPr>
          <w:p w:rsidR="00222A8C" w:rsidRPr="00E45571" w:rsidRDefault="00222A8C" w:rsidP="000D78D0">
            <w:pPr>
              <w:rPr>
                <w:sz w:val="16"/>
                <w:szCs w:val="16"/>
              </w:rPr>
            </w:pPr>
          </w:p>
        </w:tc>
        <w:tc>
          <w:tcPr>
            <w:tcW w:w="3375" w:type="dxa"/>
            <w:gridSpan w:val="4"/>
            <w:vMerge/>
          </w:tcPr>
          <w:p w:rsidR="00222A8C" w:rsidRPr="00E45571" w:rsidRDefault="00222A8C" w:rsidP="000D78D0">
            <w:pPr>
              <w:rPr>
                <w:sz w:val="16"/>
                <w:szCs w:val="16"/>
              </w:rPr>
            </w:pPr>
          </w:p>
        </w:tc>
        <w:tc>
          <w:tcPr>
            <w:tcW w:w="338" w:type="dxa"/>
          </w:tcPr>
          <w:p w:rsidR="00222A8C" w:rsidRPr="00E45571" w:rsidRDefault="00222A8C" w:rsidP="000D78D0">
            <w:pPr>
              <w:rPr>
                <w:sz w:val="16"/>
                <w:szCs w:val="16"/>
              </w:rPr>
            </w:pPr>
          </w:p>
        </w:tc>
        <w:tc>
          <w:tcPr>
            <w:tcW w:w="278" w:type="dxa"/>
          </w:tcPr>
          <w:p w:rsidR="00222A8C" w:rsidRPr="00E45571" w:rsidRDefault="00222A8C" w:rsidP="000D78D0">
            <w:pPr>
              <w:rPr>
                <w:sz w:val="16"/>
                <w:szCs w:val="16"/>
              </w:rPr>
            </w:pPr>
          </w:p>
        </w:tc>
        <w:tc>
          <w:tcPr>
            <w:tcW w:w="278" w:type="dxa"/>
          </w:tcPr>
          <w:p w:rsidR="00222A8C" w:rsidRPr="00E45571" w:rsidRDefault="00222A8C" w:rsidP="000D78D0">
            <w:pPr>
              <w:rPr>
                <w:sz w:val="16"/>
                <w:szCs w:val="16"/>
              </w:rPr>
            </w:pPr>
          </w:p>
        </w:tc>
        <w:tc>
          <w:tcPr>
            <w:tcW w:w="278" w:type="dxa"/>
          </w:tcPr>
          <w:p w:rsidR="00222A8C" w:rsidRPr="00E45571" w:rsidRDefault="00222A8C" w:rsidP="000D78D0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</w:tcPr>
          <w:p w:rsidR="00222A8C" w:rsidRPr="00E45571" w:rsidRDefault="00222A8C" w:rsidP="000D78D0">
            <w:pPr>
              <w:rPr>
                <w:sz w:val="16"/>
                <w:szCs w:val="16"/>
              </w:rPr>
            </w:pPr>
          </w:p>
        </w:tc>
      </w:tr>
      <w:tr w:rsidR="00222A8C" w:rsidRPr="00E45571" w:rsidTr="000D78D0">
        <w:trPr>
          <w:trHeight w:val="113"/>
        </w:trPr>
        <w:tc>
          <w:tcPr>
            <w:tcW w:w="2031" w:type="dxa"/>
            <w:gridSpan w:val="2"/>
            <w:vMerge w:val="restart"/>
          </w:tcPr>
          <w:p w:rsidR="00222A8C" w:rsidRPr="00E45571" w:rsidRDefault="00222A8C" w:rsidP="000D78D0">
            <w:pPr>
              <w:rPr>
                <w:sz w:val="16"/>
                <w:szCs w:val="16"/>
              </w:rPr>
            </w:pPr>
            <w:r w:rsidRPr="00E45571">
              <w:rPr>
                <w:sz w:val="16"/>
                <w:szCs w:val="16"/>
              </w:rPr>
              <w:t>ISLA:</w:t>
            </w:r>
          </w:p>
        </w:tc>
        <w:tc>
          <w:tcPr>
            <w:tcW w:w="2053" w:type="dxa"/>
            <w:vMerge w:val="restart"/>
          </w:tcPr>
          <w:p w:rsidR="00222A8C" w:rsidRPr="00E45571" w:rsidRDefault="00222A8C" w:rsidP="000D78D0">
            <w:pPr>
              <w:rPr>
                <w:sz w:val="16"/>
                <w:szCs w:val="16"/>
              </w:rPr>
            </w:pPr>
            <w:r w:rsidRPr="00E45571">
              <w:rPr>
                <w:sz w:val="16"/>
                <w:szCs w:val="16"/>
              </w:rPr>
              <w:t>PROVINCIA:</w:t>
            </w:r>
          </w:p>
        </w:tc>
        <w:tc>
          <w:tcPr>
            <w:tcW w:w="2054" w:type="dxa"/>
            <w:gridSpan w:val="3"/>
          </w:tcPr>
          <w:p w:rsidR="00222A8C" w:rsidRPr="00E45571" w:rsidRDefault="00222A8C" w:rsidP="000D78D0">
            <w:pPr>
              <w:rPr>
                <w:sz w:val="16"/>
                <w:szCs w:val="16"/>
              </w:rPr>
            </w:pPr>
            <w:r w:rsidRPr="00E45571">
              <w:rPr>
                <w:sz w:val="16"/>
                <w:szCs w:val="16"/>
              </w:rPr>
              <w:t>TELÉFONO:</w:t>
            </w:r>
          </w:p>
        </w:tc>
        <w:tc>
          <w:tcPr>
            <w:tcW w:w="2133" w:type="dxa"/>
          </w:tcPr>
          <w:p w:rsidR="00222A8C" w:rsidRPr="00E45571" w:rsidRDefault="00222A8C" w:rsidP="000D78D0">
            <w:pPr>
              <w:rPr>
                <w:sz w:val="16"/>
                <w:szCs w:val="16"/>
              </w:rPr>
            </w:pPr>
            <w:r w:rsidRPr="00E45571">
              <w:rPr>
                <w:sz w:val="16"/>
                <w:szCs w:val="16"/>
              </w:rPr>
              <w:t>FAX:</w:t>
            </w:r>
          </w:p>
        </w:tc>
        <w:tc>
          <w:tcPr>
            <w:tcW w:w="2185" w:type="dxa"/>
            <w:gridSpan w:val="7"/>
          </w:tcPr>
          <w:p w:rsidR="00222A8C" w:rsidRPr="00E45571" w:rsidRDefault="00222A8C" w:rsidP="000D78D0">
            <w:pPr>
              <w:rPr>
                <w:sz w:val="16"/>
                <w:szCs w:val="16"/>
              </w:rPr>
            </w:pPr>
            <w:r w:rsidRPr="00E45571">
              <w:rPr>
                <w:sz w:val="16"/>
                <w:szCs w:val="16"/>
              </w:rPr>
              <w:t>TELÉFONO MÓVIL</w:t>
            </w:r>
          </w:p>
        </w:tc>
      </w:tr>
      <w:tr w:rsidR="00222A8C" w:rsidRPr="00E45571" w:rsidTr="000D78D0">
        <w:trPr>
          <w:trHeight w:val="112"/>
        </w:trPr>
        <w:tc>
          <w:tcPr>
            <w:tcW w:w="2031" w:type="dxa"/>
            <w:gridSpan w:val="2"/>
            <w:vMerge/>
          </w:tcPr>
          <w:p w:rsidR="00222A8C" w:rsidRPr="00E45571" w:rsidRDefault="00222A8C" w:rsidP="000D78D0">
            <w:pPr>
              <w:rPr>
                <w:sz w:val="16"/>
                <w:szCs w:val="16"/>
              </w:rPr>
            </w:pPr>
          </w:p>
        </w:tc>
        <w:tc>
          <w:tcPr>
            <w:tcW w:w="2053" w:type="dxa"/>
            <w:vMerge/>
          </w:tcPr>
          <w:p w:rsidR="00222A8C" w:rsidRPr="00E45571" w:rsidRDefault="00222A8C" w:rsidP="000D78D0">
            <w:pPr>
              <w:rPr>
                <w:sz w:val="16"/>
                <w:szCs w:val="16"/>
              </w:rPr>
            </w:pPr>
          </w:p>
        </w:tc>
        <w:tc>
          <w:tcPr>
            <w:tcW w:w="2054" w:type="dxa"/>
            <w:gridSpan w:val="3"/>
          </w:tcPr>
          <w:p w:rsidR="00222A8C" w:rsidRPr="00E45571" w:rsidRDefault="00222A8C" w:rsidP="000D78D0">
            <w:pPr>
              <w:rPr>
                <w:sz w:val="16"/>
                <w:szCs w:val="16"/>
              </w:rPr>
            </w:pPr>
          </w:p>
        </w:tc>
        <w:tc>
          <w:tcPr>
            <w:tcW w:w="2133" w:type="dxa"/>
          </w:tcPr>
          <w:p w:rsidR="00222A8C" w:rsidRPr="00E45571" w:rsidRDefault="00222A8C" w:rsidP="000D78D0">
            <w:pPr>
              <w:rPr>
                <w:sz w:val="16"/>
                <w:szCs w:val="16"/>
              </w:rPr>
            </w:pPr>
          </w:p>
        </w:tc>
        <w:tc>
          <w:tcPr>
            <w:tcW w:w="2185" w:type="dxa"/>
            <w:gridSpan w:val="7"/>
          </w:tcPr>
          <w:p w:rsidR="00222A8C" w:rsidRPr="00E45571" w:rsidRDefault="00222A8C" w:rsidP="000D78D0">
            <w:pPr>
              <w:rPr>
                <w:sz w:val="16"/>
                <w:szCs w:val="16"/>
              </w:rPr>
            </w:pPr>
          </w:p>
        </w:tc>
      </w:tr>
      <w:tr w:rsidR="00222A8C" w:rsidRPr="00E45571" w:rsidTr="000D78D0">
        <w:trPr>
          <w:trHeight w:val="112"/>
        </w:trPr>
        <w:tc>
          <w:tcPr>
            <w:tcW w:w="2031" w:type="dxa"/>
            <w:gridSpan w:val="2"/>
          </w:tcPr>
          <w:p w:rsidR="00222A8C" w:rsidRPr="00E45571" w:rsidRDefault="00222A8C" w:rsidP="000D78D0">
            <w:pPr>
              <w:rPr>
                <w:sz w:val="16"/>
                <w:szCs w:val="16"/>
              </w:rPr>
            </w:pPr>
            <w:r w:rsidRPr="00E45571">
              <w:rPr>
                <w:sz w:val="16"/>
                <w:szCs w:val="16"/>
              </w:rPr>
              <w:t>FAX:</w:t>
            </w:r>
          </w:p>
        </w:tc>
        <w:tc>
          <w:tcPr>
            <w:tcW w:w="8425" w:type="dxa"/>
            <w:gridSpan w:val="12"/>
          </w:tcPr>
          <w:p w:rsidR="00222A8C" w:rsidRPr="00E45571" w:rsidRDefault="00222A8C" w:rsidP="000D78D0">
            <w:pPr>
              <w:rPr>
                <w:sz w:val="16"/>
                <w:szCs w:val="16"/>
              </w:rPr>
            </w:pPr>
            <w:r w:rsidRPr="00E45571">
              <w:rPr>
                <w:sz w:val="16"/>
                <w:szCs w:val="16"/>
              </w:rPr>
              <w:t>DIRECCIÓN DE CORREO ELECTRÓNICO:</w:t>
            </w:r>
          </w:p>
          <w:p w:rsidR="00222A8C" w:rsidRPr="00E45571" w:rsidRDefault="00222A8C" w:rsidP="000D78D0">
            <w:pPr>
              <w:rPr>
                <w:sz w:val="16"/>
                <w:szCs w:val="16"/>
              </w:rPr>
            </w:pPr>
          </w:p>
        </w:tc>
      </w:tr>
      <w:tr w:rsidR="00222A8C" w:rsidRPr="00E45571" w:rsidTr="000D78D0">
        <w:trPr>
          <w:trHeight w:val="112"/>
        </w:trPr>
        <w:tc>
          <w:tcPr>
            <w:tcW w:w="10456" w:type="dxa"/>
            <w:gridSpan w:val="14"/>
          </w:tcPr>
          <w:p w:rsidR="00222A8C" w:rsidRPr="00E45571" w:rsidRDefault="00222A8C" w:rsidP="000D78D0">
            <w:pPr>
              <w:rPr>
                <w:sz w:val="16"/>
                <w:szCs w:val="16"/>
              </w:rPr>
            </w:pPr>
            <w:r w:rsidRPr="00E45571">
              <w:rPr>
                <w:sz w:val="16"/>
                <w:szCs w:val="16"/>
              </w:rPr>
              <w:t>DATOS DE LA AUTORIZACIÓN Y DESIGNACIÓN DEL OEBA</w:t>
            </w:r>
          </w:p>
        </w:tc>
      </w:tr>
      <w:tr w:rsidR="00222A8C" w:rsidRPr="00E45571" w:rsidTr="000D78D0">
        <w:trPr>
          <w:trHeight w:val="112"/>
        </w:trPr>
        <w:tc>
          <w:tcPr>
            <w:tcW w:w="5228" w:type="dxa"/>
            <w:gridSpan w:val="4"/>
          </w:tcPr>
          <w:p w:rsidR="00222A8C" w:rsidRPr="00E45571" w:rsidRDefault="00222A8C" w:rsidP="000D78D0">
            <w:pPr>
              <w:rPr>
                <w:sz w:val="16"/>
                <w:szCs w:val="16"/>
              </w:rPr>
            </w:pPr>
            <w:r w:rsidRPr="00E45571">
              <w:rPr>
                <w:sz w:val="16"/>
                <w:szCs w:val="16"/>
              </w:rPr>
              <w:t>AUTORIDAD COMPETENTE:</w:t>
            </w:r>
          </w:p>
        </w:tc>
        <w:tc>
          <w:tcPr>
            <w:tcW w:w="5228" w:type="dxa"/>
            <w:gridSpan w:val="10"/>
          </w:tcPr>
          <w:p w:rsidR="00222A8C" w:rsidRPr="00E45571" w:rsidRDefault="00222A8C" w:rsidP="000D78D0">
            <w:pPr>
              <w:rPr>
                <w:sz w:val="16"/>
                <w:szCs w:val="16"/>
              </w:rPr>
            </w:pPr>
            <w:r w:rsidRPr="00E45571">
              <w:rPr>
                <w:sz w:val="16"/>
                <w:szCs w:val="16"/>
              </w:rPr>
              <w:t xml:space="preserve">NÚMERO Y FECHA DE LA RESOLUCIÓN DE AUTORIZACIÓN Y DESIGNACIÓN: </w:t>
            </w:r>
          </w:p>
          <w:p w:rsidR="00222A8C" w:rsidRPr="00E45571" w:rsidRDefault="00222A8C" w:rsidP="000D78D0">
            <w:pPr>
              <w:rPr>
                <w:sz w:val="16"/>
                <w:szCs w:val="16"/>
              </w:rPr>
            </w:pPr>
          </w:p>
        </w:tc>
      </w:tr>
    </w:tbl>
    <w:p w:rsidR="00222A8C" w:rsidRDefault="00222A8C" w:rsidP="00AF6FD2">
      <w:pPr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2"/>
        <w:gridCol w:w="9934"/>
      </w:tblGrid>
      <w:tr w:rsidR="00222A8C" w:rsidRPr="00E45571">
        <w:tc>
          <w:tcPr>
            <w:tcW w:w="522" w:type="dxa"/>
          </w:tcPr>
          <w:p w:rsidR="00222A8C" w:rsidRPr="000D78D0" w:rsidRDefault="00222A8C" w:rsidP="00E45571">
            <w:pPr>
              <w:jc w:val="center"/>
              <w:rPr>
                <w:b/>
                <w:bCs/>
              </w:rPr>
            </w:pPr>
            <w:r w:rsidRPr="000D78D0">
              <w:rPr>
                <w:b/>
                <w:bCs/>
              </w:rPr>
              <w:t>5</w:t>
            </w:r>
          </w:p>
        </w:tc>
        <w:tc>
          <w:tcPr>
            <w:tcW w:w="9934" w:type="dxa"/>
          </w:tcPr>
          <w:p w:rsidR="00222A8C" w:rsidRPr="00D167F7" w:rsidRDefault="00222A8C" w:rsidP="00E45571">
            <w:pPr>
              <w:jc w:val="center"/>
              <w:rPr>
                <w:b/>
                <w:bCs/>
                <w:sz w:val="16"/>
                <w:szCs w:val="16"/>
              </w:rPr>
            </w:pPr>
            <w:r w:rsidRPr="00D167F7">
              <w:rPr>
                <w:b/>
                <w:bCs/>
                <w:sz w:val="16"/>
                <w:szCs w:val="16"/>
              </w:rPr>
              <w:t>DOCUMENTACIÓNQUE ACOMPAÑA</w:t>
            </w:r>
          </w:p>
        </w:tc>
      </w:tr>
      <w:tr w:rsidR="00222A8C" w:rsidRPr="00E45571">
        <w:tc>
          <w:tcPr>
            <w:tcW w:w="522" w:type="dxa"/>
          </w:tcPr>
          <w:p w:rsidR="00222A8C" w:rsidRPr="00E45571" w:rsidRDefault="00222A8C" w:rsidP="00E4557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4" w:type="dxa"/>
          </w:tcPr>
          <w:p w:rsidR="00222A8C" w:rsidRPr="00E45571" w:rsidRDefault="00222A8C" w:rsidP="008C38E9">
            <w:pPr>
              <w:rPr>
                <w:sz w:val="16"/>
                <w:szCs w:val="16"/>
              </w:rPr>
            </w:pPr>
            <w:r w:rsidRPr="00E45571">
              <w:rPr>
                <w:sz w:val="16"/>
                <w:szCs w:val="16"/>
              </w:rPr>
              <w:t>Acreditación de</w:t>
            </w:r>
            <w:r>
              <w:rPr>
                <w:sz w:val="16"/>
                <w:szCs w:val="16"/>
              </w:rPr>
              <w:t xml:space="preserve"> </w:t>
            </w:r>
            <w:r w:rsidRPr="00E45571">
              <w:rPr>
                <w:sz w:val="16"/>
                <w:szCs w:val="16"/>
              </w:rPr>
              <w:t>la capacitación requerida en el R.</w:t>
            </w:r>
            <w:r>
              <w:rPr>
                <w:sz w:val="16"/>
                <w:szCs w:val="16"/>
              </w:rPr>
              <w:t xml:space="preserve"> </w:t>
            </w:r>
            <w:r w:rsidRPr="00E45571">
              <w:rPr>
                <w:sz w:val="16"/>
                <w:szCs w:val="16"/>
              </w:rPr>
              <w:t>D. 53/2013, de 1 de febrero,</w:t>
            </w:r>
            <w:r>
              <w:rPr>
                <w:sz w:val="16"/>
                <w:szCs w:val="16"/>
              </w:rPr>
              <w:t xml:space="preserve"> </w:t>
            </w:r>
            <w:r w:rsidRPr="00E45571">
              <w:rPr>
                <w:sz w:val="16"/>
                <w:szCs w:val="16"/>
              </w:rPr>
              <w:t>para el usuario que realiza el proyecto / procedimiento.</w:t>
            </w:r>
          </w:p>
        </w:tc>
      </w:tr>
      <w:tr w:rsidR="00222A8C" w:rsidRPr="00E45571">
        <w:tc>
          <w:tcPr>
            <w:tcW w:w="522" w:type="dxa"/>
          </w:tcPr>
          <w:p w:rsidR="00222A8C" w:rsidRPr="00E45571" w:rsidRDefault="00222A8C" w:rsidP="00E4557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4" w:type="dxa"/>
          </w:tcPr>
          <w:p w:rsidR="00222A8C" w:rsidRPr="00E45571" w:rsidRDefault="00222A8C" w:rsidP="008C38E9">
            <w:pPr>
              <w:rPr>
                <w:sz w:val="16"/>
                <w:szCs w:val="16"/>
              </w:rPr>
            </w:pPr>
            <w:r w:rsidRPr="00E45571">
              <w:rPr>
                <w:sz w:val="16"/>
                <w:szCs w:val="16"/>
              </w:rPr>
              <w:t>Acreditación de la capacitación requerida en el R.</w:t>
            </w:r>
            <w:r>
              <w:rPr>
                <w:sz w:val="16"/>
                <w:szCs w:val="16"/>
              </w:rPr>
              <w:t xml:space="preserve"> </w:t>
            </w:r>
            <w:r w:rsidRPr="00E45571">
              <w:rPr>
                <w:sz w:val="16"/>
                <w:szCs w:val="16"/>
              </w:rPr>
              <w:t>D. 53/2013, de 1 de febrero, para el responsable del proyecto / procedimiento.</w:t>
            </w:r>
          </w:p>
        </w:tc>
      </w:tr>
      <w:tr w:rsidR="00222A8C" w:rsidRPr="00E45571">
        <w:tc>
          <w:tcPr>
            <w:tcW w:w="522" w:type="dxa"/>
          </w:tcPr>
          <w:p w:rsidR="00222A8C" w:rsidRPr="00E45571" w:rsidRDefault="00222A8C" w:rsidP="00E4557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4" w:type="dxa"/>
          </w:tcPr>
          <w:p w:rsidR="00222A8C" w:rsidRPr="00E45571" w:rsidRDefault="00222A8C" w:rsidP="006C249E">
            <w:pPr>
              <w:rPr>
                <w:sz w:val="16"/>
                <w:szCs w:val="16"/>
              </w:rPr>
            </w:pPr>
            <w:r w:rsidRPr="00E45571">
              <w:rPr>
                <w:sz w:val="16"/>
                <w:szCs w:val="16"/>
              </w:rPr>
              <w:t>Copia de la solicitud de evaluación del proyecto dirigida al órgano habilitado para la evaluación del bienestar animal, que contendrá al menos la información o documentos que se relacionan en los apartados 4 al 14del anexo X del R.</w:t>
            </w:r>
            <w:r>
              <w:rPr>
                <w:sz w:val="16"/>
                <w:szCs w:val="16"/>
              </w:rPr>
              <w:t xml:space="preserve"> </w:t>
            </w:r>
            <w:r w:rsidRPr="00E45571">
              <w:rPr>
                <w:sz w:val="16"/>
                <w:szCs w:val="16"/>
              </w:rPr>
              <w:t>D. 53/2013, de 1 de febrero.</w:t>
            </w:r>
          </w:p>
        </w:tc>
      </w:tr>
      <w:tr w:rsidR="00222A8C" w:rsidRPr="00E45571">
        <w:tc>
          <w:tcPr>
            <w:tcW w:w="522" w:type="dxa"/>
          </w:tcPr>
          <w:p w:rsidR="00222A8C" w:rsidRPr="00E45571" w:rsidRDefault="00222A8C" w:rsidP="00E4557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4" w:type="dxa"/>
          </w:tcPr>
          <w:p w:rsidR="00222A8C" w:rsidRPr="00E45571" w:rsidRDefault="00222A8C" w:rsidP="00D46C64">
            <w:pPr>
              <w:rPr>
                <w:sz w:val="16"/>
                <w:szCs w:val="16"/>
              </w:rPr>
            </w:pPr>
            <w:r w:rsidRPr="00E45571">
              <w:rPr>
                <w:sz w:val="16"/>
                <w:szCs w:val="16"/>
              </w:rPr>
              <w:t>Informe del resultado de la a evaluación del órgano habilitado.</w:t>
            </w:r>
          </w:p>
        </w:tc>
      </w:tr>
      <w:tr w:rsidR="00222A8C" w:rsidRPr="00E45571">
        <w:tc>
          <w:tcPr>
            <w:tcW w:w="522" w:type="dxa"/>
          </w:tcPr>
          <w:p w:rsidR="00222A8C" w:rsidRPr="00E45571" w:rsidRDefault="00222A8C" w:rsidP="00E4557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4" w:type="dxa"/>
          </w:tcPr>
          <w:p w:rsidR="00222A8C" w:rsidRPr="00E45571" w:rsidRDefault="00222A8C" w:rsidP="00D46C64">
            <w:pPr>
              <w:rPr>
                <w:sz w:val="16"/>
                <w:szCs w:val="16"/>
              </w:rPr>
            </w:pPr>
            <w:r w:rsidRPr="00E45571">
              <w:rPr>
                <w:sz w:val="16"/>
                <w:szCs w:val="16"/>
              </w:rPr>
              <w:t xml:space="preserve">Resumen no técnico (RNT), sólo para los proyectos tipo II y III.  </w:t>
            </w:r>
          </w:p>
        </w:tc>
      </w:tr>
    </w:tbl>
    <w:p w:rsidR="00222A8C" w:rsidRDefault="00222A8C" w:rsidP="00AF6FD2">
      <w:pPr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2"/>
        <w:gridCol w:w="523"/>
        <w:gridCol w:w="9411"/>
      </w:tblGrid>
      <w:tr w:rsidR="00222A8C" w:rsidRPr="00E45571">
        <w:tc>
          <w:tcPr>
            <w:tcW w:w="522" w:type="dxa"/>
          </w:tcPr>
          <w:p w:rsidR="00222A8C" w:rsidRPr="000D78D0" w:rsidRDefault="00222A8C" w:rsidP="00E45571">
            <w:pPr>
              <w:jc w:val="center"/>
              <w:rPr>
                <w:b/>
                <w:bCs/>
              </w:rPr>
            </w:pPr>
            <w:r w:rsidRPr="000D78D0">
              <w:rPr>
                <w:b/>
                <w:bCs/>
              </w:rPr>
              <w:t>6</w:t>
            </w:r>
          </w:p>
        </w:tc>
        <w:tc>
          <w:tcPr>
            <w:tcW w:w="9934" w:type="dxa"/>
            <w:gridSpan w:val="2"/>
          </w:tcPr>
          <w:p w:rsidR="00222A8C" w:rsidRPr="00D167F7" w:rsidRDefault="00222A8C" w:rsidP="00E45571">
            <w:pPr>
              <w:jc w:val="center"/>
              <w:rPr>
                <w:b/>
                <w:bCs/>
                <w:sz w:val="16"/>
                <w:szCs w:val="16"/>
              </w:rPr>
            </w:pPr>
            <w:r w:rsidRPr="00D167F7">
              <w:rPr>
                <w:b/>
                <w:bCs/>
                <w:sz w:val="16"/>
                <w:szCs w:val="16"/>
              </w:rPr>
              <w:t>CONSENTIMIENTO EXPRESO DE CONSULTA DE DATOS DE IDENTIDAD</w:t>
            </w:r>
          </w:p>
        </w:tc>
      </w:tr>
      <w:tr w:rsidR="00222A8C" w:rsidRPr="00E45571" w:rsidTr="000D78D0">
        <w:tc>
          <w:tcPr>
            <w:tcW w:w="522" w:type="dxa"/>
            <w:vMerge w:val="restart"/>
          </w:tcPr>
          <w:p w:rsidR="00222A8C" w:rsidRPr="00E45571" w:rsidRDefault="00222A8C" w:rsidP="00E4557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4" w:type="dxa"/>
            <w:gridSpan w:val="2"/>
          </w:tcPr>
          <w:p w:rsidR="00222A8C" w:rsidRPr="00E45571" w:rsidRDefault="00222A8C" w:rsidP="000D78D0">
            <w:pPr>
              <w:rPr>
                <w:sz w:val="16"/>
                <w:szCs w:val="16"/>
              </w:rPr>
            </w:pPr>
            <w:r w:rsidRPr="00E45571">
              <w:rPr>
                <w:sz w:val="16"/>
                <w:szCs w:val="16"/>
              </w:rPr>
              <w:t xml:space="preserve">El </w:t>
            </w:r>
            <w:r w:rsidRPr="00E45571">
              <w:rPr>
                <w:b/>
                <w:bCs/>
                <w:sz w:val="16"/>
                <w:szCs w:val="16"/>
              </w:rPr>
              <w:t>usuario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E45571">
              <w:rPr>
                <w:b/>
                <w:bCs/>
                <w:sz w:val="16"/>
                <w:szCs w:val="16"/>
              </w:rPr>
              <w:t>que realizará el proyecto</w:t>
            </w:r>
          </w:p>
        </w:tc>
      </w:tr>
      <w:tr w:rsidR="00222A8C" w:rsidRPr="00E45571">
        <w:tc>
          <w:tcPr>
            <w:tcW w:w="522" w:type="dxa"/>
            <w:vMerge/>
          </w:tcPr>
          <w:p w:rsidR="00222A8C" w:rsidRPr="00E45571" w:rsidRDefault="00222A8C" w:rsidP="00E4557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3" w:type="dxa"/>
          </w:tcPr>
          <w:p w:rsidR="00222A8C" w:rsidRPr="00E45571" w:rsidRDefault="00222A8C" w:rsidP="00E4557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411" w:type="dxa"/>
          </w:tcPr>
          <w:p w:rsidR="00222A8C" w:rsidRPr="00E45571" w:rsidRDefault="00222A8C" w:rsidP="00F53CCD">
            <w:pPr>
              <w:rPr>
                <w:sz w:val="16"/>
                <w:szCs w:val="16"/>
              </w:rPr>
            </w:pPr>
            <w:r w:rsidRPr="00E45571">
              <w:rPr>
                <w:b/>
                <w:bCs/>
                <w:sz w:val="16"/>
                <w:szCs w:val="16"/>
              </w:rPr>
              <w:t>Presta su consentimiento</w:t>
            </w:r>
            <w:r w:rsidRPr="00E45571">
              <w:rPr>
                <w:sz w:val="16"/>
                <w:szCs w:val="16"/>
              </w:rPr>
              <w:t xml:space="preserve"> para la consulta de sus datos de identidad a través del Sistema de Verificación de Datos de Identidad.</w:t>
            </w:r>
          </w:p>
        </w:tc>
      </w:tr>
      <w:tr w:rsidR="00222A8C" w:rsidRPr="00E45571">
        <w:tc>
          <w:tcPr>
            <w:tcW w:w="522" w:type="dxa"/>
            <w:vMerge/>
          </w:tcPr>
          <w:p w:rsidR="00222A8C" w:rsidRPr="00E45571" w:rsidRDefault="00222A8C" w:rsidP="00E4557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3" w:type="dxa"/>
          </w:tcPr>
          <w:p w:rsidR="00222A8C" w:rsidRPr="00E45571" w:rsidRDefault="00222A8C" w:rsidP="00E4557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411" w:type="dxa"/>
          </w:tcPr>
          <w:p w:rsidR="00222A8C" w:rsidRPr="00E45571" w:rsidRDefault="00222A8C" w:rsidP="00F53CCD">
            <w:pPr>
              <w:rPr>
                <w:sz w:val="16"/>
                <w:szCs w:val="16"/>
              </w:rPr>
            </w:pPr>
            <w:r w:rsidRPr="00E45571">
              <w:rPr>
                <w:b/>
                <w:bCs/>
                <w:sz w:val="16"/>
                <w:szCs w:val="16"/>
              </w:rPr>
              <w:t>No consiente</w:t>
            </w:r>
            <w:r w:rsidRPr="00E45571">
              <w:rPr>
                <w:sz w:val="16"/>
                <w:szCs w:val="16"/>
              </w:rPr>
              <w:t xml:space="preserve"> y aporta fotocopia autenticada del DNI/NIE.</w:t>
            </w:r>
          </w:p>
        </w:tc>
      </w:tr>
      <w:tr w:rsidR="00222A8C" w:rsidRPr="00E45571" w:rsidTr="000D78D0">
        <w:tc>
          <w:tcPr>
            <w:tcW w:w="522" w:type="dxa"/>
            <w:vMerge w:val="restart"/>
          </w:tcPr>
          <w:p w:rsidR="00222A8C" w:rsidRPr="00E45571" w:rsidRDefault="00222A8C" w:rsidP="00E4557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4" w:type="dxa"/>
            <w:gridSpan w:val="2"/>
          </w:tcPr>
          <w:p w:rsidR="00222A8C" w:rsidRPr="00E45571" w:rsidRDefault="00222A8C" w:rsidP="000D78D0">
            <w:pPr>
              <w:rPr>
                <w:sz w:val="16"/>
                <w:szCs w:val="16"/>
              </w:rPr>
            </w:pPr>
            <w:r w:rsidRPr="00E45571">
              <w:rPr>
                <w:b/>
                <w:bCs/>
                <w:sz w:val="16"/>
                <w:szCs w:val="16"/>
              </w:rPr>
              <w:t>El responsable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E45571">
              <w:rPr>
                <w:b/>
                <w:bCs/>
                <w:sz w:val="16"/>
                <w:szCs w:val="16"/>
              </w:rPr>
              <w:t>del proyecto</w:t>
            </w:r>
          </w:p>
        </w:tc>
      </w:tr>
      <w:tr w:rsidR="00222A8C" w:rsidRPr="00E45571">
        <w:tc>
          <w:tcPr>
            <w:tcW w:w="522" w:type="dxa"/>
            <w:vMerge/>
          </w:tcPr>
          <w:p w:rsidR="00222A8C" w:rsidRPr="00E45571" w:rsidRDefault="00222A8C" w:rsidP="00E4557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3" w:type="dxa"/>
          </w:tcPr>
          <w:p w:rsidR="00222A8C" w:rsidRPr="00E45571" w:rsidRDefault="00222A8C" w:rsidP="00E4557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411" w:type="dxa"/>
          </w:tcPr>
          <w:p w:rsidR="00222A8C" w:rsidRPr="00E45571" w:rsidRDefault="00222A8C" w:rsidP="00F53CCD">
            <w:pPr>
              <w:rPr>
                <w:b/>
                <w:bCs/>
                <w:sz w:val="16"/>
                <w:szCs w:val="16"/>
              </w:rPr>
            </w:pPr>
            <w:r w:rsidRPr="00E45571">
              <w:rPr>
                <w:b/>
                <w:bCs/>
                <w:sz w:val="16"/>
                <w:szCs w:val="16"/>
              </w:rPr>
              <w:t xml:space="preserve">Presta su consentimiento </w:t>
            </w:r>
            <w:r w:rsidRPr="00E45571">
              <w:rPr>
                <w:sz w:val="16"/>
                <w:szCs w:val="16"/>
              </w:rPr>
              <w:t>para la consulta de sus datos de identidad a través del Sistema de Verificación de Datos de Identidad.</w:t>
            </w:r>
          </w:p>
        </w:tc>
      </w:tr>
      <w:tr w:rsidR="00222A8C" w:rsidRPr="00E45571">
        <w:tc>
          <w:tcPr>
            <w:tcW w:w="522" w:type="dxa"/>
            <w:vMerge/>
          </w:tcPr>
          <w:p w:rsidR="00222A8C" w:rsidRPr="00E45571" w:rsidRDefault="00222A8C" w:rsidP="00E4557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3" w:type="dxa"/>
          </w:tcPr>
          <w:p w:rsidR="00222A8C" w:rsidRPr="00E45571" w:rsidRDefault="00222A8C" w:rsidP="00E4557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411" w:type="dxa"/>
          </w:tcPr>
          <w:p w:rsidR="00222A8C" w:rsidRPr="00E45571" w:rsidRDefault="00222A8C" w:rsidP="00FE20EE">
            <w:pPr>
              <w:rPr>
                <w:b/>
                <w:bCs/>
                <w:sz w:val="16"/>
                <w:szCs w:val="16"/>
              </w:rPr>
            </w:pPr>
            <w:r w:rsidRPr="00E45571">
              <w:rPr>
                <w:b/>
                <w:bCs/>
                <w:sz w:val="16"/>
                <w:szCs w:val="16"/>
              </w:rPr>
              <w:t xml:space="preserve">No consiente </w:t>
            </w:r>
            <w:r w:rsidRPr="00E45571">
              <w:rPr>
                <w:sz w:val="16"/>
                <w:szCs w:val="16"/>
              </w:rPr>
              <w:t>y aporta fotocopia autenticada del DNI/NIE.</w:t>
            </w:r>
          </w:p>
        </w:tc>
      </w:tr>
      <w:tr w:rsidR="00222A8C" w:rsidRPr="00E45571" w:rsidTr="000D78D0">
        <w:tc>
          <w:tcPr>
            <w:tcW w:w="522" w:type="dxa"/>
            <w:vMerge w:val="restart"/>
          </w:tcPr>
          <w:p w:rsidR="00222A8C" w:rsidRPr="00E45571" w:rsidRDefault="00222A8C" w:rsidP="00E4557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4" w:type="dxa"/>
            <w:gridSpan w:val="2"/>
          </w:tcPr>
          <w:p w:rsidR="00222A8C" w:rsidRPr="00E45571" w:rsidRDefault="00222A8C" w:rsidP="000D78D0">
            <w:pPr>
              <w:rPr>
                <w:b/>
                <w:bCs/>
                <w:sz w:val="16"/>
                <w:szCs w:val="16"/>
              </w:rPr>
            </w:pPr>
            <w:r w:rsidRPr="00E45571">
              <w:rPr>
                <w:b/>
                <w:bCs/>
                <w:sz w:val="16"/>
                <w:szCs w:val="16"/>
              </w:rPr>
              <w:t>El responsable del centro usuario</w:t>
            </w:r>
          </w:p>
        </w:tc>
      </w:tr>
      <w:tr w:rsidR="00222A8C" w:rsidRPr="00E45571">
        <w:tc>
          <w:tcPr>
            <w:tcW w:w="522" w:type="dxa"/>
            <w:vMerge/>
          </w:tcPr>
          <w:p w:rsidR="00222A8C" w:rsidRPr="00E45571" w:rsidRDefault="00222A8C" w:rsidP="00E4557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3" w:type="dxa"/>
          </w:tcPr>
          <w:p w:rsidR="00222A8C" w:rsidRPr="00E45571" w:rsidRDefault="00222A8C" w:rsidP="00E4557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411" w:type="dxa"/>
          </w:tcPr>
          <w:p w:rsidR="00222A8C" w:rsidRPr="00E45571" w:rsidRDefault="00222A8C" w:rsidP="00F53CCD">
            <w:pPr>
              <w:rPr>
                <w:b/>
                <w:bCs/>
                <w:sz w:val="16"/>
                <w:szCs w:val="16"/>
              </w:rPr>
            </w:pPr>
            <w:r w:rsidRPr="00E45571">
              <w:rPr>
                <w:b/>
                <w:bCs/>
                <w:sz w:val="16"/>
                <w:szCs w:val="16"/>
              </w:rPr>
              <w:t xml:space="preserve">Presta su consentimiento </w:t>
            </w:r>
            <w:r w:rsidRPr="00E45571">
              <w:rPr>
                <w:sz w:val="16"/>
                <w:szCs w:val="16"/>
              </w:rPr>
              <w:t>para la consulta de sus datos de identidad a través del Sistema de Verificación de Datos de Identidad.</w:t>
            </w:r>
          </w:p>
        </w:tc>
      </w:tr>
      <w:tr w:rsidR="00222A8C" w:rsidRPr="00E45571">
        <w:tc>
          <w:tcPr>
            <w:tcW w:w="522" w:type="dxa"/>
            <w:vMerge/>
          </w:tcPr>
          <w:p w:rsidR="00222A8C" w:rsidRPr="00E45571" w:rsidRDefault="00222A8C" w:rsidP="00E4557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3" w:type="dxa"/>
          </w:tcPr>
          <w:p w:rsidR="00222A8C" w:rsidRPr="00E45571" w:rsidRDefault="00222A8C" w:rsidP="00E4557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411" w:type="dxa"/>
          </w:tcPr>
          <w:p w:rsidR="00222A8C" w:rsidRPr="00E45571" w:rsidRDefault="00222A8C" w:rsidP="00F53CCD">
            <w:pPr>
              <w:rPr>
                <w:b/>
                <w:bCs/>
                <w:sz w:val="16"/>
                <w:szCs w:val="16"/>
              </w:rPr>
            </w:pPr>
            <w:r w:rsidRPr="00E45571">
              <w:rPr>
                <w:b/>
                <w:bCs/>
                <w:sz w:val="16"/>
                <w:szCs w:val="16"/>
              </w:rPr>
              <w:t xml:space="preserve">No consiente </w:t>
            </w:r>
            <w:r w:rsidRPr="00E45571">
              <w:rPr>
                <w:sz w:val="16"/>
                <w:szCs w:val="16"/>
              </w:rPr>
              <w:t>y aporta fotocopia autenticada del DNI/NIE.</w:t>
            </w:r>
          </w:p>
        </w:tc>
      </w:tr>
    </w:tbl>
    <w:p w:rsidR="00222A8C" w:rsidRPr="00A943B2" w:rsidRDefault="00222A8C" w:rsidP="00AF6FD2">
      <w:pPr>
        <w:jc w:val="center"/>
        <w:rPr>
          <w:b/>
          <w:bCs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2"/>
        <w:gridCol w:w="9934"/>
      </w:tblGrid>
      <w:tr w:rsidR="00222A8C" w:rsidRPr="00E45571">
        <w:tc>
          <w:tcPr>
            <w:tcW w:w="522" w:type="dxa"/>
          </w:tcPr>
          <w:p w:rsidR="00222A8C" w:rsidRPr="000D78D0" w:rsidRDefault="00222A8C" w:rsidP="00E45571">
            <w:pPr>
              <w:jc w:val="center"/>
              <w:rPr>
                <w:b/>
                <w:bCs/>
              </w:rPr>
            </w:pPr>
            <w:r w:rsidRPr="000D78D0">
              <w:rPr>
                <w:b/>
                <w:bCs/>
              </w:rPr>
              <w:t>7</w:t>
            </w:r>
          </w:p>
        </w:tc>
        <w:tc>
          <w:tcPr>
            <w:tcW w:w="9934" w:type="dxa"/>
          </w:tcPr>
          <w:p w:rsidR="00222A8C" w:rsidRPr="00D167F7" w:rsidRDefault="00222A8C" w:rsidP="00E45571">
            <w:pPr>
              <w:jc w:val="center"/>
              <w:rPr>
                <w:b/>
                <w:bCs/>
                <w:sz w:val="16"/>
                <w:szCs w:val="16"/>
              </w:rPr>
            </w:pPr>
            <w:r w:rsidRPr="00D167F7">
              <w:rPr>
                <w:b/>
                <w:bCs/>
                <w:sz w:val="16"/>
                <w:szCs w:val="16"/>
              </w:rPr>
              <w:t>DECLARACIÓN, SOLICITUD, LUGAR, FECHA Y HORA</w:t>
            </w:r>
          </w:p>
        </w:tc>
      </w:tr>
      <w:tr w:rsidR="00222A8C" w:rsidRPr="00E45571">
        <w:tc>
          <w:tcPr>
            <w:tcW w:w="10456" w:type="dxa"/>
            <w:gridSpan w:val="2"/>
          </w:tcPr>
          <w:p w:rsidR="00222A8C" w:rsidRPr="00E45571" w:rsidRDefault="00222A8C" w:rsidP="00E45571">
            <w:pPr>
              <w:jc w:val="both"/>
              <w:rPr>
                <w:sz w:val="16"/>
                <w:szCs w:val="16"/>
              </w:rPr>
            </w:pPr>
            <w:r w:rsidRPr="00E45571">
              <w:rPr>
                <w:sz w:val="16"/>
                <w:szCs w:val="16"/>
              </w:rPr>
              <w:t>Declaro bajo mi responsabilidad que son ciertos los datos que figuran en la presente SOLICITUD de autorización del proyecto de experimentación denominado</w:t>
            </w:r>
          </w:p>
          <w:p w:rsidR="00222A8C" w:rsidRPr="00E45571" w:rsidRDefault="00222A8C" w:rsidP="00E45571">
            <w:pPr>
              <w:jc w:val="both"/>
              <w:rPr>
                <w:b/>
                <w:bCs/>
              </w:rPr>
            </w:pPr>
            <w:r w:rsidRPr="00E45571">
              <w:rPr>
                <w:b/>
                <w:bCs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222A8C" w:rsidRPr="00E45571" w:rsidRDefault="00222A8C" w:rsidP="00E45571">
            <w:pPr>
              <w:jc w:val="both"/>
              <w:rPr>
                <w:sz w:val="16"/>
                <w:szCs w:val="16"/>
              </w:rPr>
            </w:pPr>
            <w:r w:rsidRPr="00E45571">
              <w:rPr>
                <w:sz w:val="16"/>
                <w:szCs w:val="16"/>
              </w:rPr>
              <w:t>En …………………………………………………………………. a ……………… de ……………………………………. 201..</w:t>
            </w:r>
          </w:p>
          <w:p w:rsidR="00222A8C" w:rsidRPr="00E45571" w:rsidRDefault="00222A8C" w:rsidP="00E45571">
            <w:pPr>
              <w:jc w:val="center"/>
              <w:rPr>
                <w:sz w:val="16"/>
                <w:szCs w:val="16"/>
              </w:rPr>
            </w:pPr>
            <w:r w:rsidRPr="00E45571">
              <w:rPr>
                <w:sz w:val="16"/>
                <w:szCs w:val="16"/>
              </w:rPr>
              <w:t>La persona que realizará el proyecto                                                                           La persona responsable del proyecto</w:t>
            </w:r>
          </w:p>
          <w:p w:rsidR="00222A8C" w:rsidRPr="00E45571" w:rsidRDefault="00222A8C" w:rsidP="00E45571">
            <w:pPr>
              <w:jc w:val="center"/>
              <w:rPr>
                <w:sz w:val="16"/>
                <w:szCs w:val="16"/>
              </w:rPr>
            </w:pPr>
          </w:p>
          <w:p w:rsidR="00222A8C" w:rsidRPr="00E45571" w:rsidRDefault="00222A8C" w:rsidP="00E4557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</w:t>
            </w:r>
            <w:r w:rsidRPr="00E45571">
              <w:rPr>
                <w:sz w:val="16"/>
                <w:szCs w:val="16"/>
              </w:rPr>
              <w:t>Fdo:                                                                                                                                         Fdo:</w:t>
            </w:r>
          </w:p>
          <w:p w:rsidR="00222A8C" w:rsidRPr="00E45571" w:rsidRDefault="00222A8C" w:rsidP="00E45571">
            <w:pPr>
              <w:jc w:val="both"/>
              <w:rPr>
                <w:sz w:val="16"/>
                <w:szCs w:val="16"/>
              </w:rPr>
            </w:pPr>
          </w:p>
          <w:p w:rsidR="00222A8C" w:rsidRPr="00E45571" w:rsidRDefault="00222A8C" w:rsidP="00E45571">
            <w:pPr>
              <w:jc w:val="center"/>
              <w:rPr>
                <w:sz w:val="16"/>
                <w:szCs w:val="16"/>
              </w:rPr>
            </w:pPr>
            <w:r w:rsidRPr="00E45571">
              <w:rPr>
                <w:sz w:val="16"/>
                <w:szCs w:val="16"/>
              </w:rPr>
              <w:t>V B. de la persona responsable del centro usuario</w:t>
            </w:r>
          </w:p>
          <w:p w:rsidR="00222A8C" w:rsidRPr="00E45571" w:rsidRDefault="00222A8C" w:rsidP="00E45571">
            <w:pPr>
              <w:jc w:val="center"/>
              <w:rPr>
                <w:sz w:val="16"/>
                <w:szCs w:val="16"/>
              </w:rPr>
            </w:pPr>
          </w:p>
          <w:p w:rsidR="00222A8C" w:rsidRPr="00E45571" w:rsidRDefault="00222A8C" w:rsidP="00E45571">
            <w:pPr>
              <w:jc w:val="center"/>
              <w:rPr>
                <w:sz w:val="16"/>
                <w:szCs w:val="16"/>
              </w:rPr>
            </w:pPr>
            <w:r w:rsidRPr="00E45571">
              <w:rPr>
                <w:sz w:val="16"/>
                <w:szCs w:val="16"/>
              </w:rPr>
              <w:t>Fdo:</w:t>
            </w:r>
          </w:p>
        </w:tc>
      </w:tr>
      <w:tr w:rsidR="00222A8C" w:rsidRPr="00E45571">
        <w:tc>
          <w:tcPr>
            <w:tcW w:w="10456" w:type="dxa"/>
            <w:gridSpan w:val="2"/>
          </w:tcPr>
          <w:p w:rsidR="00222A8C" w:rsidRPr="001D3D8C" w:rsidRDefault="00222A8C" w:rsidP="00E45571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Esta solicitud se acompaña de la información  referida en el artículo 33.1 del R. D. 53/2013, contemplada en  el  anexo </w:t>
            </w:r>
            <w:r w:rsidRPr="001D3D8C">
              <w:rPr>
                <w:b/>
                <w:bCs/>
                <w:sz w:val="12"/>
                <w:szCs w:val="12"/>
              </w:rPr>
              <w:t>X</w:t>
            </w:r>
            <w:r w:rsidRPr="001D3D8C">
              <w:rPr>
                <w:sz w:val="12"/>
                <w:szCs w:val="12"/>
              </w:rPr>
              <w:t xml:space="preserve">  </w:t>
            </w:r>
          </w:p>
        </w:tc>
      </w:tr>
    </w:tbl>
    <w:p w:rsidR="00222A8C" w:rsidRDefault="00222A8C" w:rsidP="00AF6FD2">
      <w:pPr>
        <w:jc w:val="center"/>
        <w:rPr>
          <w:b/>
          <w:bCs/>
        </w:rPr>
      </w:pPr>
    </w:p>
    <w:p w:rsidR="00222A8C" w:rsidRDefault="00222A8C" w:rsidP="00E23573">
      <w:pPr>
        <w:jc w:val="both"/>
        <w:rPr>
          <w:b/>
          <w:bCs/>
        </w:rPr>
      </w:pPr>
      <w:r>
        <w:rPr>
          <w:b/>
          <w:bCs/>
        </w:rPr>
        <w:t xml:space="preserve">SR. DIRECTOR GENERAL DE GANADERÍA.  </w:t>
      </w:r>
    </w:p>
    <w:p w:rsidR="00222A8C" w:rsidRPr="00AF6FD2" w:rsidRDefault="00222A8C" w:rsidP="00E23573">
      <w:pPr>
        <w:jc w:val="both"/>
        <w:rPr>
          <w:b/>
          <w:bCs/>
        </w:rPr>
      </w:pPr>
      <w:r>
        <w:rPr>
          <w:b/>
          <w:bCs/>
        </w:rPr>
        <w:t xml:space="preserve">CONSEJERÍA DE AGRICULTURA, GANADERÍA, PESCA Y AGUAS. GOBIERNO DE CANARIAS  </w:t>
      </w:r>
    </w:p>
    <w:sectPr w:rsidR="00222A8C" w:rsidRPr="00AF6FD2" w:rsidSect="00AF6FD2">
      <w:headerReference w:type="default" r:id="rId7"/>
      <w:footerReference w:type="default" r:id="rId8"/>
      <w:headerReference w:type="first" r:id="rId9"/>
      <w:pgSz w:w="11906" w:h="16838" w:code="9"/>
      <w:pgMar w:top="720" w:right="720" w:bottom="720" w:left="720" w:header="719" w:footer="42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2A8C" w:rsidRDefault="00222A8C">
      <w:r>
        <w:separator/>
      </w:r>
    </w:p>
  </w:endnote>
  <w:endnote w:type="continuationSeparator" w:id="1">
    <w:p w:rsidR="00222A8C" w:rsidRDefault="00222A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??¨¬?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Univers 45 Light">
    <w:panose1 w:val="020B0403020202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A8C" w:rsidRPr="00642E8D" w:rsidRDefault="00222A8C">
    <w:pPr>
      <w:pStyle w:val="Footer"/>
      <w:jc w:val="right"/>
      <w:rPr>
        <w:rFonts w:ascii="Univers 45 Light" w:hAnsi="Univers 45 Light" w:cs="Univers 45 Light"/>
      </w:rPr>
    </w:pPr>
    <w:r w:rsidRPr="00642E8D">
      <w:rPr>
        <w:rFonts w:ascii="Univers 45 Light" w:hAnsi="Univers 45 Light" w:cs="Univers 45 Light"/>
      </w:rPr>
      <w:fldChar w:fldCharType="begin"/>
    </w:r>
    <w:r w:rsidRPr="00642E8D">
      <w:rPr>
        <w:rFonts w:ascii="Univers 45 Light" w:hAnsi="Univers 45 Light" w:cs="Univers 45 Light"/>
      </w:rPr>
      <w:instrText xml:space="preserve"> PAGE   \* MERGEFORMAT </w:instrText>
    </w:r>
    <w:r w:rsidRPr="00642E8D">
      <w:rPr>
        <w:rFonts w:ascii="Univers 45 Light" w:hAnsi="Univers 45 Light" w:cs="Univers 45 Light"/>
      </w:rPr>
      <w:fldChar w:fldCharType="separate"/>
    </w:r>
    <w:r>
      <w:rPr>
        <w:rFonts w:ascii="Univers 45 Light" w:hAnsi="Univers 45 Light" w:cs="Univers 45 Light"/>
        <w:noProof/>
      </w:rPr>
      <w:t>2</w:t>
    </w:r>
    <w:r w:rsidRPr="00642E8D">
      <w:rPr>
        <w:rFonts w:ascii="Univers 45 Light" w:hAnsi="Univers 45 Light" w:cs="Univers 45 Light"/>
      </w:rPr>
      <w:fldChar w:fldCharType="end"/>
    </w:r>
  </w:p>
  <w:p w:rsidR="00222A8C" w:rsidRDefault="00222A8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2A8C" w:rsidRDefault="00222A8C">
      <w:r>
        <w:separator/>
      </w:r>
    </w:p>
  </w:footnote>
  <w:footnote w:type="continuationSeparator" w:id="1">
    <w:p w:rsidR="00222A8C" w:rsidRDefault="00222A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A8C" w:rsidRDefault="00222A8C" w:rsidP="0017172C">
    <w:pPr>
      <w:pStyle w:val="Header"/>
      <w:jc w:val="right"/>
    </w:pPr>
    <w:r w:rsidRPr="000767F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2" o:spid="_x0000_i1026" type="#_x0000_t75" alt="Gráfico1" style="width:21.75pt;height:42.75pt;visibility:visible">
          <v:imagedata r:id="rId1" o:title="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A8C" w:rsidRDefault="00222A8C" w:rsidP="00642E8D">
    <w:pPr>
      <w:pStyle w:val="Header"/>
      <w:ind w:left="2239" w:hanging="269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s2049" type="#_x0000_t75" alt="logo Agricultura - aguas" style="position:absolute;left:0;text-align:left;margin-left:-50pt;margin-top:-9.15pt;width:325.5pt;height:99.75pt;z-index:251660288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8474B"/>
    <w:multiLevelType w:val="hybridMultilevel"/>
    <w:tmpl w:val="0276CE9C"/>
    <w:lvl w:ilvl="0" w:tplc="F27C06B0">
      <w:numFmt w:val="bullet"/>
      <w:lvlText w:val="-"/>
      <w:lvlJc w:val="left"/>
      <w:pPr>
        <w:ind w:left="855" w:hanging="360"/>
      </w:pPr>
      <w:rPr>
        <w:rFonts w:ascii="Trebuchet MS" w:eastAsia="Times New Roman" w:hAnsi="Trebuchet MS" w:hint="default"/>
      </w:rPr>
    </w:lvl>
    <w:lvl w:ilvl="1" w:tplc="0C0A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295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015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455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175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615" w:hanging="360"/>
      </w:pPr>
      <w:rPr>
        <w:rFonts w:ascii="Wingdings" w:hAnsi="Wingdings" w:cs="Wingdings" w:hint="default"/>
      </w:rPr>
    </w:lvl>
  </w:abstractNum>
  <w:abstractNum w:abstractNumId="1">
    <w:nsid w:val="0FD33EC1"/>
    <w:multiLevelType w:val="multilevel"/>
    <w:tmpl w:val="E072F0EC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900"/>
        </w:tabs>
        <w:ind w:left="34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00"/>
        </w:tabs>
        <w:ind w:left="27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2">
    <w:nsid w:val="2A2D3967"/>
    <w:multiLevelType w:val="hybridMultilevel"/>
    <w:tmpl w:val="CD945782"/>
    <w:lvl w:ilvl="0" w:tplc="0C0A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cs="Wingdings" w:hint="default"/>
      </w:rPr>
    </w:lvl>
  </w:abstractNum>
  <w:abstractNum w:abstractNumId="3">
    <w:nsid w:val="2C7E07C2"/>
    <w:multiLevelType w:val="multilevel"/>
    <w:tmpl w:val="7F4C049E"/>
    <w:lvl w:ilvl="0">
      <w:start w:val="922"/>
      <w:numFmt w:val="decimal"/>
      <w:lvlText w:val="%1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>
      <w:start w:val="47"/>
      <w:numFmt w:val="decimal"/>
      <w:lvlText w:val="%1.%2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2">
      <w:start w:val="66"/>
      <w:numFmt w:val="decimal"/>
      <w:lvlText w:val="%1.%2.%3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3">
      <w:start w:val="2"/>
      <w:numFmt w:val="decimalZero"/>
      <w:lvlText w:val="%1.%2.%3.%4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10"/>
        </w:tabs>
        <w:ind w:left="1110" w:hanging="1110"/>
      </w:pPr>
      <w:rPr>
        <w:rFonts w:hint="default"/>
      </w:rPr>
    </w:lvl>
  </w:abstractNum>
  <w:abstractNum w:abstractNumId="4">
    <w:nsid w:val="32A65092"/>
    <w:multiLevelType w:val="hybridMultilevel"/>
    <w:tmpl w:val="6636A264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5">
    <w:nsid w:val="36C14C08"/>
    <w:multiLevelType w:val="multilevel"/>
    <w:tmpl w:val="FFCE174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6">
    <w:nsid w:val="37741A7B"/>
    <w:multiLevelType w:val="multilevel"/>
    <w:tmpl w:val="FFCE174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7">
    <w:nsid w:val="408732D6"/>
    <w:multiLevelType w:val="multilevel"/>
    <w:tmpl w:val="0C0A001F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501" w:hanging="432"/>
      </w:p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8">
    <w:nsid w:val="437113F3"/>
    <w:multiLevelType w:val="multilevel"/>
    <w:tmpl w:val="5D9C9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45185C68"/>
    <w:multiLevelType w:val="hybridMultilevel"/>
    <w:tmpl w:val="7E70337E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0">
    <w:nsid w:val="456B6F82"/>
    <w:multiLevelType w:val="hybridMultilevel"/>
    <w:tmpl w:val="53C88D9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BD40C6"/>
    <w:multiLevelType w:val="multilevel"/>
    <w:tmpl w:val="5F98D628"/>
    <w:lvl w:ilvl="0">
      <w:start w:val="928"/>
      <w:numFmt w:val="decimal"/>
      <w:lvlText w:val="%1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2">
      <w:start w:val="65"/>
      <w:numFmt w:val="decimal"/>
      <w:lvlText w:val="%1.%2.%3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3">
      <w:start w:val="50"/>
      <w:numFmt w:val="decimal"/>
      <w:lvlText w:val="%1.%2.%3.%4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85"/>
        </w:tabs>
        <w:ind w:left="1185" w:hanging="1185"/>
      </w:pPr>
      <w:rPr>
        <w:rFonts w:hint="default"/>
      </w:rPr>
    </w:lvl>
  </w:abstractNum>
  <w:abstractNum w:abstractNumId="12">
    <w:nsid w:val="520F5812"/>
    <w:multiLevelType w:val="hybridMultilevel"/>
    <w:tmpl w:val="E070B388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3">
    <w:nsid w:val="5DCF1623"/>
    <w:multiLevelType w:val="multilevel"/>
    <w:tmpl w:val="FFCE174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14">
    <w:nsid w:val="667C7EA9"/>
    <w:multiLevelType w:val="multilevel"/>
    <w:tmpl w:val="E072F0EC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900"/>
        </w:tabs>
        <w:ind w:left="34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00"/>
        </w:tabs>
        <w:ind w:left="27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15">
    <w:nsid w:val="6A6F5F62"/>
    <w:multiLevelType w:val="multilevel"/>
    <w:tmpl w:val="FFCE174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16">
    <w:nsid w:val="6CD27BA8"/>
    <w:multiLevelType w:val="hybridMultilevel"/>
    <w:tmpl w:val="4E22E0DA"/>
    <w:lvl w:ilvl="0" w:tplc="0C0A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cs="Wingdings" w:hint="default"/>
      </w:rPr>
    </w:lvl>
  </w:abstractNum>
  <w:abstractNum w:abstractNumId="17">
    <w:nsid w:val="75E8256F"/>
    <w:multiLevelType w:val="hybridMultilevel"/>
    <w:tmpl w:val="BC9AD73A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8">
    <w:nsid w:val="773E6A5B"/>
    <w:multiLevelType w:val="multilevel"/>
    <w:tmpl w:val="FFCE174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19">
    <w:nsid w:val="7B3F6E66"/>
    <w:multiLevelType w:val="hybridMultilevel"/>
    <w:tmpl w:val="A06A75FA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10"/>
  </w:num>
  <w:num w:numId="5">
    <w:abstractNumId w:val="5"/>
  </w:num>
  <w:num w:numId="6">
    <w:abstractNumId w:val="7"/>
  </w:num>
  <w:num w:numId="7">
    <w:abstractNumId w:val="0"/>
  </w:num>
  <w:num w:numId="8">
    <w:abstractNumId w:val="18"/>
  </w:num>
  <w:num w:numId="9">
    <w:abstractNumId w:val="19"/>
  </w:num>
  <w:num w:numId="10">
    <w:abstractNumId w:val="14"/>
  </w:num>
  <w:num w:numId="11">
    <w:abstractNumId w:val="16"/>
  </w:num>
  <w:num w:numId="12">
    <w:abstractNumId w:val="2"/>
  </w:num>
  <w:num w:numId="13">
    <w:abstractNumId w:val="9"/>
  </w:num>
  <w:num w:numId="14">
    <w:abstractNumId w:val="4"/>
  </w:num>
  <w:num w:numId="15">
    <w:abstractNumId w:val="17"/>
  </w:num>
  <w:num w:numId="16">
    <w:abstractNumId w:val="13"/>
  </w:num>
  <w:num w:numId="17">
    <w:abstractNumId w:val="6"/>
  </w:num>
  <w:num w:numId="18">
    <w:abstractNumId w:val="15"/>
  </w:num>
  <w:num w:numId="19">
    <w:abstractNumId w:val="3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6FD2"/>
    <w:rsid w:val="0003356F"/>
    <w:rsid w:val="000611FA"/>
    <w:rsid w:val="00064E03"/>
    <w:rsid w:val="00072659"/>
    <w:rsid w:val="00072D30"/>
    <w:rsid w:val="0007358E"/>
    <w:rsid w:val="000736BE"/>
    <w:rsid w:val="000767F3"/>
    <w:rsid w:val="000818AB"/>
    <w:rsid w:val="000A2529"/>
    <w:rsid w:val="000B1F31"/>
    <w:rsid w:val="000B6C5F"/>
    <w:rsid w:val="000C7F31"/>
    <w:rsid w:val="000D78D0"/>
    <w:rsid w:val="000E22E2"/>
    <w:rsid w:val="00120C7C"/>
    <w:rsid w:val="001256A5"/>
    <w:rsid w:val="00125CC0"/>
    <w:rsid w:val="0013100E"/>
    <w:rsid w:val="001322D7"/>
    <w:rsid w:val="00144F99"/>
    <w:rsid w:val="001511B1"/>
    <w:rsid w:val="00152234"/>
    <w:rsid w:val="0017172C"/>
    <w:rsid w:val="00171E2F"/>
    <w:rsid w:val="001A0637"/>
    <w:rsid w:val="001A1884"/>
    <w:rsid w:val="001A3A9C"/>
    <w:rsid w:val="001B0600"/>
    <w:rsid w:val="001B1CA5"/>
    <w:rsid w:val="001C22AF"/>
    <w:rsid w:val="001D0120"/>
    <w:rsid w:val="001D3D8C"/>
    <w:rsid w:val="001E18D9"/>
    <w:rsid w:val="001F57D4"/>
    <w:rsid w:val="00222A8C"/>
    <w:rsid w:val="00233E62"/>
    <w:rsid w:val="00236224"/>
    <w:rsid w:val="00246DBE"/>
    <w:rsid w:val="00263F8A"/>
    <w:rsid w:val="00265CB1"/>
    <w:rsid w:val="00280937"/>
    <w:rsid w:val="00296D11"/>
    <w:rsid w:val="002B382E"/>
    <w:rsid w:val="002C4295"/>
    <w:rsid w:val="002D6D5D"/>
    <w:rsid w:val="002F14F7"/>
    <w:rsid w:val="00310033"/>
    <w:rsid w:val="003A1B79"/>
    <w:rsid w:val="003C52C3"/>
    <w:rsid w:val="003D75E8"/>
    <w:rsid w:val="003E296A"/>
    <w:rsid w:val="003E66FE"/>
    <w:rsid w:val="00414757"/>
    <w:rsid w:val="004207BF"/>
    <w:rsid w:val="0042337D"/>
    <w:rsid w:val="00425707"/>
    <w:rsid w:val="0043776C"/>
    <w:rsid w:val="00455039"/>
    <w:rsid w:val="00481FBB"/>
    <w:rsid w:val="00496270"/>
    <w:rsid w:val="004A2C49"/>
    <w:rsid w:val="004C3E47"/>
    <w:rsid w:val="004C74B2"/>
    <w:rsid w:val="005117EC"/>
    <w:rsid w:val="0052105C"/>
    <w:rsid w:val="005272BB"/>
    <w:rsid w:val="005663B8"/>
    <w:rsid w:val="00572179"/>
    <w:rsid w:val="005840BE"/>
    <w:rsid w:val="00587A2A"/>
    <w:rsid w:val="005B38E7"/>
    <w:rsid w:val="005B5A51"/>
    <w:rsid w:val="005C6D3D"/>
    <w:rsid w:val="005E28F1"/>
    <w:rsid w:val="005F0E38"/>
    <w:rsid w:val="00642E8D"/>
    <w:rsid w:val="00644633"/>
    <w:rsid w:val="0065294C"/>
    <w:rsid w:val="00653344"/>
    <w:rsid w:val="006A057E"/>
    <w:rsid w:val="006A2810"/>
    <w:rsid w:val="006A55F6"/>
    <w:rsid w:val="006B66D7"/>
    <w:rsid w:val="006C249E"/>
    <w:rsid w:val="006E2E24"/>
    <w:rsid w:val="0071650E"/>
    <w:rsid w:val="00723671"/>
    <w:rsid w:val="0073065F"/>
    <w:rsid w:val="00737B14"/>
    <w:rsid w:val="00740F64"/>
    <w:rsid w:val="00741389"/>
    <w:rsid w:val="00741A73"/>
    <w:rsid w:val="00757439"/>
    <w:rsid w:val="007739F4"/>
    <w:rsid w:val="00784DE6"/>
    <w:rsid w:val="00787BB7"/>
    <w:rsid w:val="007A45A8"/>
    <w:rsid w:val="007D1231"/>
    <w:rsid w:val="00805CFF"/>
    <w:rsid w:val="00817117"/>
    <w:rsid w:val="00822638"/>
    <w:rsid w:val="00825429"/>
    <w:rsid w:val="00834B2B"/>
    <w:rsid w:val="00864995"/>
    <w:rsid w:val="008B00C2"/>
    <w:rsid w:val="008B0567"/>
    <w:rsid w:val="008C011F"/>
    <w:rsid w:val="008C10E5"/>
    <w:rsid w:val="008C38E9"/>
    <w:rsid w:val="008D227E"/>
    <w:rsid w:val="008D33CF"/>
    <w:rsid w:val="008E09C1"/>
    <w:rsid w:val="008F2065"/>
    <w:rsid w:val="00902307"/>
    <w:rsid w:val="00916066"/>
    <w:rsid w:val="00925C5D"/>
    <w:rsid w:val="009313BF"/>
    <w:rsid w:val="009425B5"/>
    <w:rsid w:val="00965CCE"/>
    <w:rsid w:val="00973144"/>
    <w:rsid w:val="009858C1"/>
    <w:rsid w:val="009A5999"/>
    <w:rsid w:val="009C0C87"/>
    <w:rsid w:val="009C30F1"/>
    <w:rsid w:val="009D0B6B"/>
    <w:rsid w:val="00A019BA"/>
    <w:rsid w:val="00A51D64"/>
    <w:rsid w:val="00A943B2"/>
    <w:rsid w:val="00AC0ECF"/>
    <w:rsid w:val="00AC3B31"/>
    <w:rsid w:val="00AC6FAC"/>
    <w:rsid w:val="00AF6FD2"/>
    <w:rsid w:val="00B00ABC"/>
    <w:rsid w:val="00B0674C"/>
    <w:rsid w:val="00B06F6C"/>
    <w:rsid w:val="00B3051C"/>
    <w:rsid w:val="00B4035C"/>
    <w:rsid w:val="00B878F4"/>
    <w:rsid w:val="00B95859"/>
    <w:rsid w:val="00BA3B49"/>
    <w:rsid w:val="00BC5068"/>
    <w:rsid w:val="00BE3347"/>
    <w:rsid w:val="00BE6B34"/>
    <w:rsid w:val="00C12ACB"/>
    <w:rsid w:val="00C13131"/>
    <w:rsid w:val="00C2196B"/>
    <w:rsid w:val="00C23E9F"/>
    <w:rsid w:val="00C4490E"/>
    <w:rsid w:val="00C45128"/>
    <w:rsid w:val="00C56A24"/>
    <w:rsid w:val="00C61DF7"/>
    <w:rsid w:val="00C64160"/>
    <w:rsid w:val="00C92669"/>
    <w:rsid w:val="00C92CD2"/>
    <w:rsid w:val="00CD4ABC"/>
    <w:rsid w:val="00CE22E1"/>
    <w:rsid w:val="00D167F7"/>
    <w:rsid w:val="00D22BDA"/>
    <w:rsid w:val="00D32380"/>
    <w:rsid w:val="00D4451D"/>
    <w:rsid w:val="00D46C64"/>
    <w:rsid w:val="00D64675"/>
    <w:rsid w:val="00D670E5"/>
    <w:rsid w:val="00D74F3C"/>
    <w:rsid w:val="00D90C0C"/>
    <w:rsid w:val="00DA5DC9"/>
    <w:rsid w:val="00DA720D"/>
    <w:rsid w:val="00DE3BA3"/>
    <w:rsid w:val="00E05F5A"/>
    <w:rsid w:val="00E23573"/>
    <w:rsid w:val="00E43270"/>
    <w:rsid w:val="00E43C32"/>
    <w:rsid w:val="00E44A33"/>
    <w:rsid w:val="00E45571"/>
    <w:rsid w:val="00E7700D"/>
    <w:rsid w:val="00E77194"/>
    <w:rsid w:val="00E84538"/>
    <w:rsid w:val="00ED1C5B"/>
    <w:rsid w:val="00EE15BA"/>
    <w:rsid w:val="00EE672D"/>
    <w:rsid w:val="00EE714B"/>
    <w:rsid w:val="00EF5F81"/>
    <w:rsid w:val="00F20561"/>
    <w:rsid w:val="00F32B75"/>
    <w:rsid w:val="00F34BE4"/>
    <w:rsid w:val="00F53CCD"/>
    <w:rsid w:val="00F636E4"/>
    <w:rsid w:val="00F71178"/>
    <w:rsid w:val="00F94473"/>
    <w:rsid w:val="00FA0781"/>
    <w:rsid w:val="00FA4B44"/>
    <w:rsid w:val="00FD6A51"/>
    <w:rsid w:val="00FE20EE"/>
    <w:rsid w:val="00FE2194"/>
    <w:rsid w:val="00FE3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page number" w:unhideWhenUsed="0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semiHidden="0" w:unhideWhenUsed="0" w:qFormat="1"/>
  </w:latentStyles>
  <w:style w:type="paragraph" w:default="1" w:styleId="Normal">
    <w:name w:val="Normal"/>
    <w:qFormat/>
    <w:rsid w:val="007A45A8"/>
    <w:pPr>
      <w:spacing w:after="80"/>
    </w:pPr>
    <w:rPr>
      <w:rFonts w:cs="Calibri"/>
      <w:sz w:val="20"/>
      <w:szCs w:val="20"/>
    </w:rPr>
  </w:style>
  <w:style w:type="paragraph" w:styleId="Heading1">
    <w:name w:val="heading 1"/>
    <w:aliases w:val="TituloApartado Car"/>
    <w:basedOn w:val="Normal"/>
    <w:next w:val="Normal"/>
    <w:link w:val="Heading1Char"/>
    <w:uiPriority w:val="99"/>
    <w:qFormat/>
    <w:rsid w:val="00AF6FD2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spacing w:after="0"/>
      <w:outlineLvl w:val="0"/>
    </w:pPr>
    <w:rPr>
      <w:caps/>
      <w:color w:val="FFFFFF"/>
      <w:spacing w:val="15"/>
      <w:sz w:val="22"/>
      <w:szCs w:val="22"/>
    </w:rPr>
  </w:style>
  <w:style w:type="paragraph" w:styleId="Heading2">
    <w:name w:val="heading 2"/>
    <w:aliases w:val="TituloSubApartado,Car"/>
    <w:basedOn w:val="Normal"/>
    <w:next w:val="Normal"/>
    <w:link w:val="Heading2Char"/>
    <w:uiPriority w:val="99"/>
    <w:qFormat/>
    <w:rsid w:val="00AF6FD2"/>
    <w:pPr>
      <w:pBdr>
        <w:top w:val="single" w:sz="24" w:space="0" w:color="DEEAF6"/>
        <w:left w:val="single" w:sz="24" w:space="0" w:color="DEEAF6"/>
        <w:bottom w:val="single" w:sz="24" w:space="0" w:color="DEEAF6"/>
        <w:right w:val="single" w:sz="24" w:space="0" w:color="DEEAF6"/>
      </w:pBdr>
      <w:shd w:val="clear" w:color="auto" w:fill="DEEAF6"/>
      <w:spacing w:after="0"/>
      <w:outlineLvl w:val="1"/>
    </w:pPr>
    <w:rPr>
      <w:caps/>
      <w:spacing w:val="15"/>
    </w:rPr>
  </w:style>
  <w:style w:type="paragraph" w:styleId="Heading3">
    <w:name w:val="heading 3"/>
    <w:aliases w:val="Car Car Car"/>
    <w:basedOn w:val="Normal"/>
    <w:next w:val="Normal"/>
    <w:link w:val="Heading3Char"/>
    <w:uiPriority w:val="99"/>
    <w:qFormat/>
    <w:rsid w:val="00AF6FD2"/>
    <w:pPr>
      <w:pBdr>
        <w:top w:val="single" w:sz="6" w:space="2" w:color="5B9BD5"/>
      </w:pBdr>
      <w:spacing w:before="300" w:after="0"/>
      <w:outlineLvl w:val="2"/>
    </w:pPr>
    <w:rPr>
      <w:caps/>
      <w:color w:val="1F4D78"/>
      <w:spacing w:val="15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F6FD2"/>
    <w:pPr>
      <w:pBdr>
        <w:top w:val="dotted" w:sz="6" w:space="2" w:color="5B9BD5"/>
      </w:pBdr>
      <w:spacing w:before="200" w:after="0"/>
      <w:outlineLvl w:val="3"/>
    </w:pPr>
    <w:rPr>
      <w:caps/>
      <w:color w:val="2E74B5"/>
      <w:spacing w:val="1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F6FD2"/>
    <w:pPr>
      <w:pBdr>
        <w:bottom w:val="single" w:sz="6" w:space="1" w:color="5B9BD5"/>
      </w:pBdr>
      <w:spacing w:before="200" w:after="0"/>
      <w:outlineLvl w:val="4"/>
    </w:pPr>
    <w:rPr>
      <w:caps/>
      <w:color w:val="2E74B5"/>
      <w:spacing w:val="1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F6FD2"/>
    <w:pPr>
      <w:pBdr>
        <w:bottom w:val="dotted" w:sz="6" w:space="1" w:color="5B9BD5"/>
      </w:pBdr>
      <w:spacing w:before="200" w:after="0"/>
      <w:outlineLvl w:val="5"/>
    </w:pPr>
    <w:rPr>
      <w:caps/>
      <w:color w:val="2E74B5"/>
      <w:spacing w:val="1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F6FD2"/>
    <w:pPr>
      <w:spacing w:before="200" w:after="0"/>
      <w:outlineLvl w:val="6"/>
    </w:pPr>
    <w:rPr>
      <w:caps/>
      <w:color w:val="2E74B5"/>
      <w:spacing w:val="1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F6FD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F6FD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tuloApartado Car Char"/>
    <w:basedOn w:val="DefaultParagraphFont"/>
    <w:link w:val="Heading1"/>
    <w:uiPriority w:val="99"/>
    <w:rsid w:val="00AF6FD2"/>
    <w:rPr>
      <w:caps/>
      <w:color w:val="FFFFFF"/>
      <w:spacing w:val="15"/>
      <w:sz w:val="22"/>
      <w:szCs w:val="22"/>
      <w:shd w:val="clear" w:color="auto" w:fill="5B9BD5"/>
    </w:rPr>
  </w:style>
  <w:style w:type="character" w:customStyle="1" w:styleId="Heading2Char">
    <w:name w:val="Heading 2 Char"/>
    <w:aliases w:val="TituloSubApartado Char,Car Char"/>
    <w:basedOn w:val="DefaultParagraphFont"/>
    <w:link w:val="Heading2"/>
    <w:uiPriority w:val="99"/>
    <w:rsid w:val="00AF6FD2"/>
    <w:rPr>
      <w:caps/>
      <w:spacing w:val="15"/>
      <w:shd w:val="clear" w:color="auto" w:fill="DEEAF6"/>
    </w:rPr>
  </w:style>
  <w:style w:type="character" w:customStyle="1" w:styleId="Heading3Char">
    <w:name w:val="Heading 3 Char"/>
    <w:aliases w:val="Car Car Car Char"/>
    <w:basedOn w:val="DefaultParagraphFont"/>
    <w:link w:val="Heading3"/>
    <w:uiPriority w:val="99"/>
    <w:rsid w:val="00AF6FD2"/>
    <w:rPr>
      <w:caps/>
      <w:color w:val="1F4D78"/>
      <w:spacing w:val="15"/>
    </w:rPr>
  </w:style>
  <w:style w:type="character" w:customStyle="1" w:styleId="Heading4Char">
    <w:name w:val="Heading 4 Char"/>
    <w:basedOn w:val="DefaultParagraphFont"/>
    <w:link w:val="Heading4"/>
    <w:uiPriority w:val="99"/>
    <w:rsid w:val="00AF6FD2"/>
    <w:rPr>
      <w:caps/>
      <w:color w:val="2E74B5"/>
      <w:spacing w:val="10"/>
    </w:rPr>
  </w:style>
  <w:style w:type="character" w:customStyle="1" w:styleId="Heading5Char">
    <w:name w:val="Heading 5 Char"/>
    <w:basedOn w:val="DefaultParagraphFont"/>
    <w:link w:val="Heading5"/>
    <w:uiPriority w:val="99"/>
    <w:rsid w:val="00AF6FD2"/>
    <w:rPr>
      <w:caps/>
      <w:color w:val="2E74B5"/>
      <w:spacing w:val="10"/>
    </w:rPr>
  </w:style>
  <w:style w:type="character" w:customStyle="1" w:styleId="Heading6Char">
    <w:name w:val="Heading 6 Char"/>
    <w:basedOn w:val="DefaultParagraphFont"/>
    <w:link w:val="Heading6"/>
    <w:uiPriority w:val="99"/>
    <w:rsid w:val="00AF6FD2"/>
    <w:rPr>
      <w:caps/>
      <w:color w:val="2E74B5"/>
      <w:spacing w:val="10"/>
    </w:rPr>
  </w:style>
  <w:style w:type="character" w:customStyle="1" w:styleId="Heading7Char">
    <w:name w:val="Heading 7 Char"/>
    <w:basedOn w:val="DefaultParagraphFont"/>
    <w:link w:val="Heading7"/>
    <w:uiPriority w:val="99"/>
    <w:rsid w:val="00AF6FD2"/>
    <w:rPr>
      <w:caps/>
      <w:color w:val="2E74B5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rsid w:val="00AF6FD2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9"/>
    <w:rsid w:val="00AF6FD2"/>
    <w:rPr>
      <w:i/>
      <w:iCs/>
      <w:caps/>
      <w:spacing w:val="10"/>
      <w:sz w:val="18"/>
      <w:szCs w:val="18"/>
    </w:rPr>
  </w:style>
  <w:style w:type="paragraph" w:styleId="Header">
    <w:name w:val="header"/>
    <w:basedOn w:val="Normal"/>
    <w:link w:val="HeaderChar"/>
    <w:uiPriority w:val="99"/>
    <w:rsid w:val="0013100E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731C"/>
    <w:rPr>
      <w:rFonts w:cs="Calibri"/>
      <w:sz w:val="20"/>
      <w:szCs w:val="20"/>
    </w:rPr>
  </w:style>
  <w:style w:type="paragraph" w:styleId="Footer">
    <w:name w:val="footer"/>
    <w:basedOn w:val="Normal"/>
    <w:link w:val="FooterChar"/>
    <w:uiPriority w:val="99"/>
    <w:rsid w:val="0013100E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E8D"/>
    <w:rPr>
      <w:rFonts w:ascii="Arial" w:hAnsi="Arial" w:cs="Arial"/>
      <w:sz w:val="24"/>
      <w:szCs w:val="24"/>
    </w:rPr>
  </w:style>
  <w:style w:type="character" w:styleId="PageNumber">
    <w:name w:val="page number"/>
    <w:basedOn w:val="DefaultParagraphFont"/>
    <w:uiPriority w:val="99"/>
    <w:rsid w:val="00737B14"/>
  </w:style>
  <w:style w:type="table" w:styleId="TableGrid">
    <w:name w:val="Table Grid"/>
    <w:basedOn w:val="TableNormal"/>
    <w:uiPriority w:val="99"/>
    <w:rsid w:val="00FE219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03356F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3356F"/>
    <w:pPr>
      <w:ind w:left="720"/>
    </w:pPr>
  </w:style>
  <w:style w:type="paragraph" w:customStyle="1" w:styleId="justificado">
    <w:name w:val="justificado"/>
    <w:basedOn w:val="Normal"/>
    <w:uiPriority w:val="99"/>
    <w:rsid w:val="0003356F"/>
    <w:pPr>
      <w:spacing w:before="100" w:beforeAutospacing="1" w:after="100" w:afterAutospacing="1"/>
    </w:pPr>
    <w:rPr>
      <w:rFonts w:cs="Times New Roman"/>
      <w:sz w:val="24"/>
      <w:szCs w:val="24"/>
    </w:rPr>
  </w:style>
  <w:style w:type="character" w:customStyle="1" w:styleId="verdana">
    <w:name w:val="verdana"/>
    <w:basedOn w:val="DefaultParagraphFont"/>
    <w:uiPriority w:val="99"/>
    <w:rsid w:val="00C12ACB"/>
  </w:style>
  <w:style w:type="paragraph" w:styleId="NoSpacing">
    <w:name w:val="No Spacing"/>
    <w:link w:val="NoSpacingChar"/>
    <w:uiPriority w:val="99"/>
    <w:qFormat/>
    <w:rsid w:val="00AF6FD2"/>
    <w:rPr>
      <w:rFonts w:cs="Calibri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99"/>
    <w:rsid w:val="0071650E"/>
    <w:rPr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rsid w:val="008D33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3CF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AF6FD2"/>
    <w:rPr>
      <w:b/>
      <w:bCs/>
      <w:color w:val="2E74B5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AF6FD2"/>
    <w:pPr>
      <w:spacing w:after="0"/>
    </w:pPr>
    <w:rPr>
      <w:rFonts w:ascii="Calibri Light" w:eastAsia="SimSun" w:hAnsi="Calibri Light" w:cs="Calibri Light"/>
      <w:caps/>
      <w:color w:val="5B9BD5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AF6FD2"/>
    <w:rPr>
      <w:rFonts w:ascii="Calibri Light" w:eastAsia="SimSun" w:hAnsi="Calibri Light" w:cs="Calibri Light"/>
      <w:caps/>
      <w:color w:val="5B9BD5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AF6FD2"/>
    <w:pPr>
      <w:spacing w:after="500"/>
    </w:pPr>
    <w:rPr>
      <w:caps/>
      <w:color w:val="595959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99"/>
    <w:rsid w:val="00AF6FD2"/>
    <w:rPr>
      <w:caps/>
      <w:color w:val="595959"/>
      <w:spacing w:val="10"/>
      <w:sz w:val="21"/>
      <w:szCs w:val="21"/>
    </w:rPr>
  </w:style>
  <w:style w:type="character" w:styleId="Strong">
    <w:name w:val="Strong"/>
    <w:basedOn w:val="DefaultParagraphFont"/>
    <w:uiPriority w:val="99"/>
    <w:qFormat/>
    <w:rsid w:val="00AF6FD2"/>
    <w:rPr>
      <w:b/>
      <w:bCs/>
    </w:rPr>
  </w:style>
  <w:style w:type="character" w:styleId="Emphasis">
    <w:name w:val="Emphasis"/>
    <w:basedOn w:val="DefaultParagraphFont"/>
    <w:uiPriority w:val="99"/>
    <w:qFormat/>
    <w:rsid w:val="00AF6FD2"/>
    <w:rPr>
      <w:caps/>
      <w:color w:val="1F4D78"/>
      <w:spacing w:val="5"/>
    </w:rPr>
  </w:style>
  <w:style w:type="paragraph" w:styleId="Quote">
    <w:name w:val="Quote"/>
    <w:basedOn w:val="Normal"/>
    <w:next w:val="Normal"/>
    <w:link w:val="QuoteChar"/>
    <w:uiPriority w:val="99"/>
    <w:qFormat/>
    <w:rsid w:val="00AF6FD2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99"/>
    <w:rsid w:val="00AF6FD2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AF6FD2"/>
    <w:pPr>
      <w:spacing w:before="240" w:after="240"/>
      <w:ind w:left="1080" w:right="1080"/>
      <w:jc w:val="center"/>
    </w:pPr>
    <w:rPr>
      <w:color w:val="5B9BD5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AF6FD2"/>
    <w:rPr>
      <w:color w:val="5B9BD5"/>
      <w:sz w:val="24"/>
      <w:szCs w:val="24"/>
    </w:rPr>
  </w:style>
  <w:style w:type="character" w:styleId="SubtleEmphasis">
    <w:name w:val="Subtle Emphasis"/>
    <w:basedOn w:val="DefaultParagraphFont"/>
    <w:uiPriority w:val="99"/>
    <w:qFormat/>
    <w:rsid w:val="00AF6FD2"/>
    <w:rPr>
      <w:i/>
      <w:iCs/>
      <w:color w:val="1F4D78"/>
    </w:rPr>
  </w:style>
  <w:style w:type="character" w:styleId="IntenseEmphasis">
    <w:name w:val="Intense Emphasis"/>
    <w:basedOn w:val="DefaultParagraphFont"/>
    <w:uiPriority w:val="99"/>
    <w:qFormat/>
    <w:rsid w:val="00AF6FD2"/>
    <w:rPr>
      <w:b/>
      <w:bCs/>
      <w:caps/>
      <w:color w:val="1F4D78"/>
      <w:spacing w:val="10"/>
    </w:rPr>
  </w:style>
  <w:style w:type="character" w:styleId="SubtleReference">
    <w:name w:val="Subtle Reference"/>
    <w:basedOn w:val="DefaultParagraphFont"/>
    <w:uiPriority w:val="99"/>
    <w:qFormat/>
    <w:rsid w:val="00AF6FD2"/>
    <w:rPr>
      <w:b/>
      <w:bCs/>
      <w:color w:val="5B9BD5"/>
    </w:rPr>
  </w:style>
  <w:style w:type="character" w:styleId="IntenseReference">
    <w:name w:val="Intense Reference"/>
    <w:basedOn w:val="DefaultParagraphFont"/>
    <w:uiPriority w:val="99"/>
    <w:qFormat/>
    <w:rsid w:val="00AF6FD2"/>
    <w:rPr>
      <w:b/>
      <w:bCs/>
      <w:i/>
      <w:iCs/>
      <w:caps/>
      <w:color w:val="5B9BD5"/>
    </w:rPr>
  </w:style>
  <w:style w:type="character" w:styleId="BookTitle">
    <w:name w:val="Book Title"/>
    <w:basedOn w:val="DefaultParagraphFont"/>
    <w:uiPriority w:val="99"/>
    <w:qFormat/>
    <w:rsid w:val="00AF6FD2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99"/>
    <w:qFormat/>
    <w:rsid w:val="00AF6FD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</TotalTime>
  <Pages>2</Pages>
  <Words>632</Words>
  <Characters>3478</Characters>
  <Application>Microsoft Office Outlook</Application>
  <DocSecurity>0</DocSecurity>
  <Lines>0</Lines>
  <Paragraphs>0</Paragraphs>
  <ScaleCrop>false</ScaleCrop>
  <Company>Gobierno de Canarias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Fico</dc:creator>
  <cp:keywords/>
  <dc:description/>
  <cp:lastModifiedBy>fcasgim</cp:lastModifiedBy>
  <cp:revision>3</cp:revision>
  <cp:lastPrinted>2010-10-26T10:24:00Z</cp:lastPrinted>
  <dcterms:created xsi:type="dcterms:W3CDTF">2014-12-09T11:28:00Z</dcterms:created>
  <dcterms:modified xsi:type="dcterms:W3CDTF">2014-12-09T12:03:00Z</dcterms:modified>
</cp:coreProperties>
</file>